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7925" w14:textId="5B572128" w:rsidR="006A2CFD" w:rsidRDefault="00BA7C7C" w:rsidP="00771361">
      <w:pPr>
        <w:jc w:val="center"/>
        <w:rPr>
          <w:rFonts w:ascii="Berlin Sans FB Demi" w:hAnsi="Berlin Sans FB Demi"/>
          <w:i/>
          <w:sz w:val="96"/>
          <w:szCs w:val="96"/>
        </w:rPr>
      </w:pPr>
      <w:r w:rsidRPr="00BA7C7C">
        <w:rPr>
          <w:rFonts w:ascii="Berlin Sans FB Demi" w:hAnsi="Berlin Sans FB Demi"/>
          <w:i/>
          <w:noProof/>
          <w:sz w:val="96"/>
          <w:szCs w:val="96"/>
          <w:lang w:eastAsia="nl-NL"/>
        </w:rPr>
        <w:drawing>
          <wp:inline distT="0" distB="0" distL="0" distR="0" wp14:anchorId="64229281" wp14:editId="1D5B5255">
            <wp:extent cx="6120765" cy="2047875"/>
            <wp:effectExtent l="0" t="0" r="0" b="9525"/>
            <wp:docPr id="17" name="Afbeelding 17" descr="H:\Rommelmarkt-Logo-9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ommelmarkt-Logo-9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59C2" w14:textId="716C1B10" w:rsidR="006B3029" w:rsidRDefault="006B3029" w:rsidP="00771361">
      <w:pPr>
        <w:jc w:val="center"/>
        <w:rPr>
          <w:rFonts w:ascii="Berlin Sans FB Demi" w:hAnsi="Berlin Sans FB Demi"/>
          <w:i/>
          <w:sz w:val="96"/>
          <w:szCs w:val="96"/>
        </w:rPr>
      </w:pPr>
      <w:r w:rsidRPr="006B3029">
        <w:rPr>
          <w:rFonts w:ascii="Berlin Sans FB Demi" w:hAnsi="Berlin Sans FB Demi"/>
          <w:i/>
          <w:sz w:val="96"/>
          <w:szCs w:val="96"/>
        </w:rPr>
        <w:t>Eindelijk weer !</w:t>
      </w:r>
    </w:p>
    <w:p w14:paraId="4BA82EBC" w14:textId="77777777" w:rsidR="006A2CFD" w:rsidRPr="006A2CFD" w:rsidRDefault="006A2CFD" w:rsidP="00771361">
      <w:pPr>
        <w:spacing w:after="0" w:line="240" w:lineRule="auto"/>
        <w:ind w:right="-142"/>
        <w:jc w:val="center"/>
        <w:rPr>
          <w:rFonts w:ascii="Berlin Sans FB Demi" w:hAnsi="Berlin Sans FB Demi"/>
          <w:i/>
          <w:sz w:val="72"/>
          <w:szCs w:val="72"/>
        </w:rPr>
      </w:pPr>
      <w:r w:rsidRPr="006A2CFD">
        <w:rPr>
          <w:rFonts w:ascii="Berlin Sans FB Demi" w:hAnsi="Berlin Sans FB Demi"/>
          <w:i/>
          <w:sz w:val="72"/>
          <w:szCs w:val="72"/>
        </w:rPr>
        <w:t>Met een vernieuwde opzet</w:t>
      </w:r>
      <w:r>
        <w:rPr>
          <w:rFonts w:ascii="Berlin Sans FB Demi" w:hAnsi="Berlin Sans FB Demi"/>
          <w:i/>
          <w:sz w:val="72"/>
          <w:szCs w:val="72"/>
        </w:rPr>
        <w:t xml:space="preserve"> !</w:t>
      </w:r>
    </w:p>
    <w:p w14:paraId="0E15B22C" w14:textId="77777777" w:rsidR="00134BF4" w:rsidRPr="0052319A" w:rsidRDefault="006A2CFD" w:rsidP="00771361">
      <w:pPr>
        <w:spacing w:after="0" w:line="240" w:lineRule="auto"/>
        <w:ind w:right="-142"/>
        <w:jc w:val="center"/>
        <w:rPr>
          <w:rFonts w:ascii="Berlin Sans FB Demi" w:hAnsi="Berlin Sans FB Demi"/>
          <w:i/>
          <w:color w:val="FF0000"/>
          <w:sz w:val="96"/>
          <w:szCs w:val="96"/>
        </w:rPr>
      </w:pPr>
      <w:r w:rsidRPr="0052319A">
        <w:rPr>
          <w:rFonts w:ascii="Berlin Sans FB Demi" w:hAnsi="Berlin Sans FB Demi"/>
          <w:i/>
          <w:color w:val="FF0000"/>
          <w:sz w:val="96"/>
          <w:szCs w:val="96"/>
        </w:rPr>
        <w:t>Zaterdag</w:t>
      </w:r>
      <w:r w:rsidR="00134BF4" w:rsidRPr="0052319A">
        <w:rPr>
          <w:rFonts w:ascii="Berlin Sans FB Demi" w:hAnsi="Berlin Sans FB Demi"/>
          <w:i/>
          <w:color w:val="FF0000"/>
          <w:sz w:val="96"/>
          <w:szCs w:val="96"/>
        </w:rPr>
        <w:t xml:space="preserve"> </w:t>
      </w:r>
      <w:r w:rsidRPr="0052319A">
        <w:rPr>
          <w:rFonts w:ascii="Berlin Sans FB Demi" w:hAnsi="Berlin Sans FB Demi"/>
          <w:i/>
          <w:color w:val="FF0000"/>
          <w:sz w:val="96"/>
          <w:szCs w:val="96"/>
        </w:rPr>
        <w:t>3</w:t>
      </w:r>
      <w:r w:rsidR="00595CBF" w:rsidRPr="0052319A">
        <w:rPr>
          <w:rFonts w:ascii="Berlin Sans FB Demi" w:hAnsi="Berlin Sans FB Demi"/>
          <w:i/>
          <w:color w:val="FF0000"/>
          <w:sz w:val="96"/>
          <w:szCs w:val="96"/>
        </w:rPr>
        <w:t xml:space="preserve"> sept.</w:t>
      </w:r>
      <w:r w:rsidR="00BA7C7C" w:rsidRPr="0052319A">
        <w:rPr>
          <w:rFonts w:ascii="Berlin Sans FB Demi" w:hAnsi="Berlin Sans FB Demi"/>
          <w:i/>
          <w:color w:val="FF0000"/>
          <w:sz w:val="96"/>
          <w:szCs w:val="96"/>
        </w:rPr>
        <w:t xml:space="preserve"> </w:t>
      </w:r>
      <w:r w:rsidR="00134BF4" w:rsidRPr="0052319A">
        <w:rPr>
          <w:rFonts w:ascii="Berlin Sans FB Demi" w:hAnsi="Berlin Sans FB Demi"/>
          <w:i/>
          <w:color w:val="FF0000"/>
          <w:sz w:val="96"/>
          <w:szCs w:val="96"/>
        </w:rPr>
        <w:t>20</w:t>
      </w:r>
      <w:r w:rsidR="000D5D63" w:rsidRPr="0052319A">
        <w:rPr>
          <w:rFonts w:ascii="Berlin Sans FB Demi" w:hAnsi="Berlin Sans FB Demi"/>
          <w:i/>
          <w:color w:val="FF0000"/>
          <w:sz w:val="96"/>
          <w:szCs w:val="96"/>
        </w:rPr>
        <w:t>2</w:t>
      </w:r>
      <w:r w:rsidRPr="0052319A">
        <w:rPr>
          <w:rFonts w:ascii="Berlin Sans FB Demi" w:hAnsi="Berlin Sans FB Demi"/>
          <w:i/>
          <w:color w:val="FF0000"/>
          <w:sz w:val="96"/>
          <w:szCs w:val="96"/>
        </w:rPr>
        <w:t>2</w:t>
      </w:r>
    </w:p>
    <w:p w14:paraId="71610D96" w14:textId="6A8F43BA" w:rsidR="0052319A" w:rsidRPr="0052319A" w:rsidRDefault="0052319A" w:rsidP="00771361">
      <w:pPr>
        <w:jc w:val="center"/>
        <w:rPr>
          <w:rFonts w:ascii="Berlin Sans FB Demi" w:hAnsi="Berlin Sans FB Demi"/>
          <w:i/>
          <w:color w:val="FF0000"/>
          <w:sz w:val="96"/>
          <w:szCs w:val="96"/>
        </w:rPr>
      </w:pPr>
      <w:r w:rsidRPr="0052319A">
        <w:rPr>
          <w:rFonts w:ascii="Berlin Sans FB Demi" w:hAnsi="Berlin Sans FB Demi"/>
          <w:i/>
          <w:color w:val="FF0000"/>
          <w:sz w:val="96"/>
          <w:szCs w:val="96"/>
        </w:rPr>
        <w:t>vanaf 11.00 uur</w:t>
      </w:r>
    </w:p>
    <w:p w14:paraId="335317E6" w14:textId="77777777" w:rsidR="0052319A" w:rsidRDefault="0052319A" w:rsidP="00590F0E">
      <w:pPr>
        <w:spacing w:after="0" w:line="240" w:lineRule="auto"/>
        <w:ind w:right="-142"/>
        <w:jc w:val="center"/>
        <w:rPr>
          <w:rFonts w:ascii="Berlin Sans FB Demi" w:hAnsi="Berlin Sans FB Demi"/>
          <w:i/>
          <w:sz w:val="32"/>
          <w:szCs w:val="32"/>
        </w:rPr>
      </w:pPr>
      <w:r>
        <w:rPr>
          <w:rFonts w:ascii="Berlin Sans FB Demi" w:hAnsi="Berlin Sans FB Demi"/>
          <w:i/>
          <w:sz w:val="32"/>
          <w:szCs w:val="32"/>
        </w:rPr>
        <w:t>Locatie; Sportveld G.K.V. Ons Clubje aan de Ekersdijk te Glanerbrug</w:t>
      </w:r>
    </w:p>
    <w:p w14:paraId="15C89552" w14:textId="77777777" w:rsidR="0052319A" w:rsidRDefault="0052319A" w:rsidP="00590F0E">
      <w:pPr>
        <w:spacing w:after="0" w:line="240" w:lineRule="auto"/>
        <w:ind w:right="-142"/>
        <w:jc w:val="center"/>
        <w:rPr>
          <w:rFonts w:ascii="Berlin Sans FB Demi" w:hAnsi="Berlin Sans FB Demi"/>
          <w:i/>
          <w:color w:val="FF0000"/>
          <w:sz w:val="28"/>
          <w:szCs w:val="28"/>
        </w:rPr>
      </w:pPr>
    </w:p>
    <w:p w14:paraId="4B151832" w14:textId="7FDEE0EA" w:rsidR="0052319A" w:rsidRDefault="00595CBF" w:rsidP="00590F0E">
      <w:pPr>
        <w:spacing w:after="0" w:line="240" w:lineRule="auto"/>
        <w:ind w:right="-142"/>
        <w:jc w:val="center"/>
        <w:rPr>
          <w:rFonts w:ascii="Berlin Sans FB Demi" w:hAnsi="Berlin Sans FB Demi"/>
          <w:i/>
          <w:sz w:val="28"/>
          <w:szCs w:val="28"/>
        </w:rPr>
      </w:pPr>
      <w:r w:rsidRPr="0052319A">
        <w:rPr>
          <w:rFonts w:ascii="Berlin Sans FB Demi" w:hAnsi="Berlin Sans FB Demi"/>
          <w:i/>
          <w:sz w:val="28"/>
          <w:szCs w:val="28"/>
        </w:rPr>
        <w:t>(</w:t>
      </w:r>
      <w:r w:rsidR="0052319A" w:rsidRPr="0052319A">
        <w:rPr>
          <w:rFonts w:ascii="Berlin Sans FB Demi" w:hAnsi="Berlin Sans FB Demi"/>
          <w:i/>
          <w:sz w:val="28"/>
          <w:szCs w:val="28"/>
        </w:rPr>
        <w:t xml:space="preserve">meer info via Peter van de </w:t>
      </w:r>
      <w:r w:rsidR="00771361">
        <w:rPr>
          <w:rFonts w:ascii="Berlin Sans FB Demi" w:hAnsi="Berlin Sans FB Demi"/>
          <w:i/>
          <w:sz w:val="28"/>
          <w:szCs w:val="28"/>
        </w:rPr>
        <w:t>S</w:t>
      </w:r>
      <w:r w:rsidR="0052319A" w:rsidRPr="0052319A">
        <w:rPr>
          <w:rFonts w:ascii="Berlin Sans FB Demi" w:hAnsi="Berlin Sans FB Demi"/>
          <w:i/>
          <w:sz w:val="28"/>
          <w:szCs w:val="28"/>
        </w:rPr>
        <w:t>teeg</w:t>
      </w:r>
      <w:r w:rsidR="0052319A">
        <w:rPr>
          <w:rFonts w:ascii="Berlin Sans FB Demi" w:hAnsi="Berlin Sans FB Demi"/>
          <w:i/>
          <w:sz w:val="28"/>
          <w:szCs w:val="28"/>
        </w:rPr>
        <w:t xml:space="preserve">. </w:t>
      </w:r>
      <w:r w:rsidR="0052319A" w:rsidRPr="0052319A">
        <w:rPr>
          <w:rFonts w:ascii="Berlin Sans FB Demi" w:hAnsi="Berlin Sans FB Demi"/>
          <w:i/>
          <w:sz w:val="28"/>
          <w:szCs w:val="28"/>
        </w:rPr>
        <w:t xml:space="preserve"> 06 41 96 50 97)</w:t>
      </w:r>
    </w:p>
    <w:p w14:paraId="47DE2E88" w14:textId="31ABE82E" w:rsidR="00771361" w:rsidRDefault="00771361" w:rsidP="00590F0E">
      <w:pPr>
        <w:spacing w:after="0" w:line="240" w:lineRule="auto"/>
        <w:ind w:right="-142"/>
        <w:jc w:val="center"/>
        <w:rPr>
          <w:rFonts w:ascii="Berlin Sans FB Demi" w:hAnsi="Berlin Sans FB Demi"/>
          <w:i/>
          <w:sz w:val="28"/>
          <w:szCs w:val="28"/>
        </w:rPr>
      </w:pPr>
    </w:p>
    <w:p w14:paraId="2AF6FF35" w14:textId="77777777" w:rsidR="00771361" w:rsidRPr="0052319A" w:rsidRDefault="00771361" w:rsidP="00590F0E">
      <w:pPr>
        <w:spacing w:after="0" w:line="240" w:lineRule="auto"/>
        <w:ind w:left="-567" w:right="-142"/>
        <w:rPr>
          <w:rFonts w:ascii="Berlin Sans FB Demi" w:hAnsi="Berlin Sans FB Demi"/>
          <w:i/>
          <w:sz w:val="28"/>
          <w:szCs w:val="28"/>
        </w:rPr>
      </w:pPr>
    </w:p>
    <w:p w14:paraId="034E12DB" w14:textId="77777777" w:rsidR="006B3029" w:rsidRPr="0043619C" w:rsidRDefault="006B3029" w:rsidP="00BA7C7C">
      <w:pPr>
        <w:spacing w:after="0" w:line="240" w:lineRule="auto"/>
        <w:ind w:right="-142"/>
        <w:rPr>
          <w:rFonts w:ascii="Berlin Sans FB Demi" w:hAnsi="Berlin Sans FB Demi"/>
          <w:i/>
          <w:color w:val="FF0000"/>
          <w:sz w:val="28"/>
          <w:szCs w:val="28"/>
        </w:rPr>
      </w:pPr>
    </w:p>
    <w:p w14:paraId="6536031E" w14:textId="6D19BD16" w:rsidR="00BA7C7C" w:rsidRDefault="00BA7C7C" w:rsidP="00590F0E">
      <w:pPr>
        <w:spacing w:after="0" w:line="240" w:lineRule="auto"/>
        <w:ind w:right="-142"/>
        <w:jc w:val="center"/>
      </w:pPr>
      <w:r w:rsidRPr="00BA7C7C">
        <w:rPr>
          <w:noProof/>
          <w:lang w:eastAsia="nl-NL"/>
        </w:rPr>
        <w:drawing>
          <wp:inline distT="0" distB="0" distL="0" distR="0" wp14:anchorId="537236D5" wp14:editId="5FAE6CCF">
            <wp:extent cx="5857875" cy="2009775"/>
            <wp:effectExtent l="0" t="0" r="9525" b="9525"/>
            <wp:docPr id="15" name="Afbeelding 15" descr="H:\rommelma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mmelmark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C7C" w:rsidSect="00590F0E">
      <w:headerReference w:type="default" r:id="rId9"/>
      <w:footerReference w:type="default" r:id="rId10"/>
      <w:pgSz w:w="11906" w:h="16838"/>
      <w:pgMar w:top="851" w:right="566" w:bottom="1134" w:left="567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D5BC" w14:textId="77777777" w:rsidR="0051447B" w:rsidRDefault="0051447B" w:rsidP="006B241F">
      <w:r>
        <w:separator/>
      </w:r>
    </w:p>
  </w:endnote>
  <w:endnote w:type="continuationSeparator" w:id="0">
    <w:p w14:paraId="68411E3B" w14:textId="77777777" w:rsidR="0051447B" w:rsidRDefault="0051447B" w:rsidP="006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1E85" w14:textId="77777777" w:rsidR="0074726B" w:rsidRDefault="00085CA4" w:rsidP="00501B4C">
    <w:pPr>
      <w:pStyle w:val="Voettekst"/>
      <w:tabs>
        <w:tab w:val="clear" w:pos="4536"/>
      </w:tabs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48CC738C" wp14:editId="66799793">
          <wp:simplePos x="0" y="0"/>
          <wp:positionH relativeFrom="column">
            <wp:posOffset>1905000</wp:posOffset>
          </wp:positionH>
          <wp:positionV relativeFrom="paragraph">
            <wp:posOffset>-43180</wp:posOffset>
          </wp:positionV>
          <wp:extent cx="1914525" cy="478790"/>
          <wp:effectExtent l="0" t="0" r="0" b="0"/>
          <wp:wrapNone/>
          <wp:docPr id="84" name="Afbeelding 84" descr="http://localhost:42427/7mZUOt6TSj6n/GKV_OC/Afbeeldingen/transparant/KMD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http://localhost:42427/7mZUOt6TSj6n/GKV_OC/Afbeeldingen/transparant/KMDS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61B8DACF" wp14:editId="0BAF336F">
              <wp:simplePos x="0" y="0"/>
              <wp:positionH relativeFrom="column">
                <wp:posOffset>-33020</wp:posOffset>
              </wp:positionH>
              <wp:positionV relativeFrom="paragraph">
                <wp:posOffset>-80646</wp:posOffset>
              </wp:positionV>
              <wp:extent cx="5719445" cy="0"/>
              <wp:effectExtent l="0" t="0" r="14605" b="0"/>
              <wp:wrapNone/>
              <wp:docPr id="79" name="Rechte verbindingslijn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07DD4" id="Rechte verbindingslijn 79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6pt,-6.35pt" to="447.7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A75459" w:rsidRPr="007C75B4">
      <w:rPr>
        <w:sz w:val="16"/>
        <w:szCs w:val="16"/>
      </w:rPr>
      <w:tab/>
    </w:r>
    <w:r w:rsidR="00501B4C" w:rsidRPr="00F35DEC">
      <w:rPr>
        <w:sz w:val="16"/>
      </w:rPr>
      <w:t xml:space="preserve">Blz. </w:t>
    </w:r>
    <w:r w:rsidR="00501B4C" w:rsidRPr="00F35DEC">
      <w:rPr>
        <w:sz w:val="16"/>
      </w:rPr>
      <w:fldChar w:fldCharType="begin"/>
    </w:r>
    <w:r w:rsidR="00501B4C" w:rsidRPr="00F35DEC">
      <w:rPr>
        <w:sz w:val="16"/>
      </w:rPr>
      <w:instrText xml:space="preserve"> PAGE   \* MERGEFORMAT </w:instrText>
    </w:r>
    <w:r w:rsidR="00501B4C" w:rsidRPr="00F35DEC">
      <w:rPr>
        <w:sz w:val="16"/>
      </w:rPr>
      <w:fldChar w:fldCharType="separate"/>
    </w:r>
    <w:r w:rsidR="0052319A">
      <w:rPr>
        <w:noProof/>
        <w:sz w:val="16"/>
      </w:rPr>
      <w:t>2</w:t>
    </w:r>
    <w:r w:rsidR="00501B4C" w:rsidRPr="00F35DEC">
      <w:rPr>
        <w:sz w:val="16"/>
      </w:rPr>
      <w:fldChar w:fldCharType="end"/>
    </w:r>
    <w:r w:rsidR="00501B4C" w:rsidRPr="00F35DEC">
      <w:rPr>
        <w:sz w:val="16"/>
      </w:rPr>
      <w:t xml:space="preserve"> van </w:t>
    </w:r>
    <w:r w:rsidR="00501B4C" w:rsidRPr="00F35DEC">
      <w:rPr>
        <w:sz w:val="16"/>
      </w:rPr>
      <w:fldChar w:fldCharType="begin"/>
    </w:r>
    <w:r w:rsidR="00501B4C" w:rsidRPr="00F35DEC">
      <w:rPr>
        <w:sz w:val="16"/>
      </w:rPr>
      <w:instrText xml:space="preserve"> NUMPAGES   \* MERGEFORMAT </w:instrText>
    </w:r>
    <w:r w:rsidR="00501B4C" w:rsidRPr="00F35DEC">
      <w:rPr>
        <w:sz w:val="16"/>
      </w:rPr>
      <w:fldChar w:fldCharType="separate"/>
    </w:r>
    <w:r w:rsidR="0052319A">
      <w:rPr>
        <w:noProof/>
        <w:sz w:val="16"/>
      </w:rPr>
      <w:t>2</w:t>
    </w:r>
    <w:r w:rsidR="00501B4C" w:rsidRPr="00F35DE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DB65" w14:textId="77777777" w:rsidR="0051447B" w:rsidRDefault="0051447B" w:rsidP="006B241F">
      <w:r>
        <w:separator/>
      </w:r>
    </w:p>
  </w:footnote>
  <w:footnote w:type="continuationSeparator" w:id="0">
    <w:p w14:paraId="44ECC8F4" w14:textId="77777777" w:rsidR="0051447B" w:rsidRDefault="0051447B" w:rsidP="006B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2B30" w14:textId="77777777" w:rsidR="00501B4C" w:rsidRDefault="00085C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23748E27" wp14:editId="497E2A69">
          <wp:simplePos x="0" y="0"/>
          <wp:positionH relativeFrom="column">
            <wp:posOffset>99060</wp:posOffset>
          </wp:positionH>
          <wp:positionV relativeFrom="paragraph">
            <wp:posOffset>-24130</wp:posOffset>
          </wp:positionV>
          <wp:extent cx="1017905" cy="1080135"/>
          <wp:effectExtent l="0" t="0" r="0" b="0"/>
          <wp:wrapNone/>
          <wp:docPr id="83" name="Afbeelding 12" descr="C:\Users\willi\AppData\Local\Microsoft\Windows\INetCache\Content.Word\OnsClubje-logo-off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C:\Users\willi\AppData\Local\Microsoft\Windows\INetCache\Content.Word\OnsClubje-logo-off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82DD97C" wp14:editId="61FD2DA1">
              <wp:simplePos x="0" y="0"/>
              <wp:positionH relativeFrom="column">
                <wp:posOffset>-4445</wp:posOffset>
              </wp:positionH>
              <wp:positionV relativeFrom="paragraph">
                <wp:posOffset>1122679</wp:posOffset>
              </wp:positionV>
              <wp:extent cx="5719445" cy="0"/>
              <wp:effectExtent l="0" t="0" r="14605" b="0"/>
              <wp:wrapNone/>
              <wp:docPr id="78" name="Rechte verbindingslijn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C0001" id="Rechte verbindingslijn 7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8.4pt" to="450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E9"/>
    <w:rsid w:val="00053F87"/>
    <w:rsid w:val="00085CA4"/>
    <w:rsid w:val="000D5D63"/>
    <w:rsid w:val="000E42F8"/>
    <w:rsid w:val="00134BF4"/>
    <w:rsid w:val="0018159E"/>
    <w:rsid w:val="00247F97"/>
    <w:rsid w:val="00283FEE"/>
    <w:rsid w:val="002D480D"/>
    <w:rsid w:val="0043619C"/>
    <w:rsid w:val="00473505"/>
    <w:rsid w:val="004C7D42"/>
    <w:rsid w:val="00501B4C"/>
    <w:rsid w:val="00514064"/>
    <w:rsid w:val="0051447B"/>
    <w:rsid w:val="0052319A"/>
    <w:rsid w:val="00590F0E"/>
    <w:rsid w:val="00595CBF"/>
    <w:rsid w:val="00597D8B"/>
    <w:rsid w:val="005B269F"/>
    <w:rsid w:val="00606915"/>
    <w:rsid w:val="006A2CFD"/>
    <w:rsid w:val="006B241F"/>
    <w:rsid w:val="006B3029"/>
    <w:rsid w:val="006B545F"/>
    <w:rsid w:val="006D05BA"/>
    <w:rsid w:val="006F2A93"/>
    <w:rsid w:val="00720906"/>
    <w:rsid w:val="0074726B"/>
    <w:rsid w:val="00771361"/>
    <w:rsid w:val="007C75B4"/>
    <w:rsid w:val="007D181A"/>
    <w:rsid w:val="008737B3"/>
    <w:rsid w:val="008D3631"/>
    <w:rsid w:val="008F22FB"/>
    <w:rsid w:val="009352E9"/>
    <w:rsid w:val="009905D1"/>
    <w:rsid w:val="00A11546"/>
    <w:rsid w:val="00A4071E"/>
    <w:rsid w:val="00A40E44"/>
    <w:rsid w:val="00A53910"/>
    <w:rsid w:val="00A75459"/>
    <w:rsid w:val="00A968FD"/>
    <w:rsid w:val="00A97C21"/>
    <w:rsid w:val="00BA62AE"/>
    <w:rsid w:val="00BA7C7C"/>
    <w:rsid w:val="00C1487D"/>
    <w:rsid w:val="00C372F2"/>
    <w:rsid w:val="00C80262"/>
    <w:rsid w:val="00E44AB5"/>
    <w:rsid w:val="00EA427E"/>
    <w:rsid w:val="00F35DEC"/>
    <w:rsid w:val="00F71656"/>
    <w:rsid w:val="00F80106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E5BC1"/>
  <w15:docId w15:val="{491C44FC-8706-4A2A-A4A7-7181E78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2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241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B241F"/>
  </w:style>
  <w:style w:type="paragraph" w:styleId="Voettekst">
    <w:name w:val="footer"/>
    <w:basedOn w:val="Standaard"/>
    <w:link w:val="VoettekstChar"/>
    <w:uiPriority w:val="99"/>
    <w:unhideWhenUsed/>
    <w:rsid w:val="006B241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241F"/>
  </w:style>
  <w:style w:type="table" w:styleId="Tabelraster">
    <w:name w:val="Table Grid"/>
    <w:basedOn w:val="Standaardtabel"/>
    <w:uiPriority w:val="39"/>
    <w:rsid w:val="006B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A93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D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35DE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352E9"/>
    <w:rPr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9352E9"/>
  </w:style>
  <w:style w:type="character" w:customStyle="1" w:styleId="xapple-converted-space">
    <w:name w:val="x_apple-converted-space"/>
    <w:basedOn w:val="Standaardalinea-lettertype"/>
    <w:rsid w:val="0093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Local\Microsoft\Windows\Temporary%20Internet%20Files\Content.Outlook\WYKLWHZ7\GKV-OC%20-%20briefsjabloon%20Word-nie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054A-4510-4835-8243-05C04F44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GKV-OC - briefsjabloon Word-nieuw.dotx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Evert-Jan</cp:lastModifiedBy>
  <cp:revision>2</cp:revision>
  <cp:lastPrinted>2021-08-30T15:06:00Z</cp:lastPrinted>
  <dcterms:created xsi:type="dcterms:W3CDTF">2022-06-24T17:25:00Z</dcterms:created>
  <dcterms:modified xsi:type="dcterms:W3CDTF">2022-06-24T17:25:00Z</dcterms:modified>
</cp:coreProperties>
</file>