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7C97" w14:textId="77777777" w:rsidR="00E33F43" w:rsidRDefault="00E33F43" w:rsidP="00497371">
      <w:pPr>
        <w:rPr>
          <w:rFonts w:ascii="Berlin Sans FB Demi" w:eastAsia="Times New Roman" w:hAnsi="Berlin Sans FB Demi" w:cs="Arial"/>
          <w:sz w:val="40"/>
          <w:szCs w:val="40"/>
        </w:rPr>
      </w:pPr>
    </w:p>
    <w:p w14:paraId="75019488" w14:textId="41A770DC" w:rsidR="00497371" w:rsidRPr="00497371" w:rsidRDefault="00497371" w:rsidP="00497371">
      <w:pPr>
        <w:rPr>
          <w:rFonts w:ascii="Berlin Sans FB Demi" w:eastAsia="Times New Roman" w:hAnsi="Berlin Sans FB Demi" w:cs="Arial"/>
          <w:sz w:val="40"/>
          <w:szCs w:val="40"/>
        </w:rPr>
      </w:pPr>
      <w:r w:rsidRPr="00E33F43">
        <w:rPr>
          <w:rFonts w:ascii="Verdana" w:eastAsia="Times New Roman" w:hAnsi="Verdana" w:cs="Arial"/>
          <w:sz w:val="40"/>
          <w:szCs w:val="40"/>
        </w:rPr>
        <w:t>Aankondiging contributie verhoging.</w:t>
      </w:r>
    </w:p>
    <w:p w14:paraId="58AC1918" w14:textId="45DC7E6B" w:rsidR="00497371" w:rsidRPr="00497371" w:rsidRDefault="00497371" w:rsidP="00497371">
      <w:pPr>
        <w:rPr>
          <w:rFonts w:ascii="Arial" w:eastAsia="Times New Roman" w:hAnsi="Arial" w:cs="Arial"/>
          <w:sz w:val="24"/>
          <w:szCs w:val="24"/>
        </w:rPr>
      </w:pPr>
      <w:r w:rsidRPr="00497371">
        <w:rPr>
          <w:rFonts w:ascii="Arial" w:eastAsia="Times New Roman" w:hAnsi="Arial" w:cs="Arial"/>
          <w:sz w:val="24"/>
          <w:szCs w:val="24"/>
        </w:rPr>
        <w:t>Tijdens de Algemene Leden</w:t>
      </w:r>
      <w:r w:rsidR="00E33F43">
        <w:rPr>
          <w:rFonts w:ascii="Arial" w:eastAsia="Times New Roman" w:hAnsi="Arial" w:cs="Arial"/>
          <w:sz w:val="24"/>
          <w:szCs w:val="24"/>
        </w:rPr>
        <w:t xml:space="preserve"> V</w:t>
      </w:r>
      <w:r w:rsidRPr="00497371">
        <w:rPr>
          <w:rFonts w:ascii="Arial" w:eastAsia="Times New Roman" w:hAnsi="Arial" w:cs="Arial"/>
          <w:sz w:val="24"/>
          <w:szCs w:val="24"/>
        </w:rPr>
        <w:t>ergadering op vrijdag 10 juni 2022 is ingestemd met het voorstel van het bestuur om per 1 sept 2022 een contributie</w:t>
      </w:r>
      <w:r w:rsidR="006A6298">
        <w:rPr>
          <w:rFonts w:ascii="Arial" w:eastAsia="Times New Roman" w:hAnsi="Arial" w:cs="Arial"/>
          <w:sz w:val="24"/>
          <w:szCs w:val="24"/>
        </w:rPr>
        <w:t xml:space="preserve"> </w:t>
      </w:r>
      <w:r w:rsidRPr="00497371">
        <w:rPr>
          <w:rFonts w:ascii="Arial" w:eastAsia="Times New Roman" w:hAnsi="Arial" w:cs="Arial"/>
          <w:sz w:val="24"/>
          <w:szCs w:val="24"/>
        </w:rPr>
        <w:t>verhoging door te voeren voor</w:t>
      </w:r>
      <w:r w:rsidR="006A6298">
        <w:rPr>
          <w:rFonts w:ascii="Arial" w:eastAsia="Times New Roman" w:hAnsi="Arial" w:cs="Arial"/>
          <w:sz w:val="24"/>
          <w:szCs w:val="24"/>
        </w:rPr>
        <w:t>;</w:t>
      </w:r>
    </w:p>
    <w:p w14:paraId="5D4B98F1" w14:textId="77777777" w:rsidR="00497371" w:rsidRPr="00497371" w:rsidRDefault="00497371" w:rsidP="00497371">
      <w:pPr>
        <w:rPr>
          <w:rFonts w:ascii="Arial" w:eastAsia="Times New Roman" w:hAnsi="Arial" w:cs="Arial"/>
          <w:sz w:val="24"/>
          <w:szCs w:val="24"/>
        </w:rPr>
      </w:pPr>
      <w:r w:rsidRPr="00497371">
        <w:rPr>
          <w:rFonts w:ascii="Arial" w:eastAsia="Times New Roman" w:hAnsi="Arial" w:cs="Arial"/>
          <w:sz w:val="24"/>
          <w:szCs w:val="24"/>
        </w:rPr>
        <w:t xml:space="preserve">&gt;de spelende senioren leden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497371">
        <w:rPr>
          <w:rFonts w:ascii="Arial" w:eastAsia="Times New Roman" w:hAnsi="Arial" w:cs="Arial"/>
          <w:sz w:val="24"/>
          <w:szCs w:val="24"/>
        </w:rPr>
        <w:t>á € 2,00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497371">
        <w:rPr>
          <w:rFonts w:ascii="Arial" w:eastAsia="Times New Roman" w:hAnsi="Arial" w:cs="Arial"/>
          <w:sz w:val="24"/>
          <w:szCs w:val="24"/>
        </w:rPr>
        <w:t>   </w:t>
      </w:r>
      <w:r>
        <w:rPr>
          <w:rFonts w:ascii="Arial" w:eastAsia="Times New Roman" w:hAnsi="Arial" w:cs="Arial"/>
          <w:sz w:val="24"/>
          <w:szCs w:val="24"/>
        </w:rPr>
        <w:tab/>
      </w:r>
      <w:r w:rsidRPr="00497371">
        <w:rPr>
          <w:rFonts w:ascii="Arial" w:eastAsia="Times New Roman" w:hAnsi="Arial" w:cs="Arial"/>
          <w:sz w:val="24"/>
          <w:szCs w:val="24"/>
        </w:rPr>
        <w:t xml:space="preserve"> (nieuw totaalbedrag €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97371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>,=</w:t>
      </w:r>
      <w:r w:rsidRPr="00497371">
        <w:rPr>
          <w:rFonts w:ascii="Arial" w:eastAsia="Times New Roman" w:hAnsi="Arial" w:cs="Arial"/>
          <w:sz w:val="24"/>
          <w:szCs w:val="24"/>
        </w:rPr>
        <w:t>)</w:t>
      </w:r>
      <w:r w:rsidRPr="00497371">
        <w:rPr>
          <w:rFonts w:ascii="Arial" w:eastAsia="Times New Roman" w:hAnsi="Arial" w:cs="Arial"/>
          <w:sz w:val="24"/>
          <w:szCs w:val="24"/>
        </w:rPr>
        <w:br/>
        <w:t>&gt;junioren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497371">
        <w:rPr>
          <w:rFonts w:ascii="Arial" w:eastAsia="Times New Roman" w:hAnsi="Arial" w:cs="Arial"/>
          <w:sz w:val="24"/>
          <w:szCs w:val="24"/>
        </w:rPr>
        <w:t>á € 2,00 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497371">
        <w:rPr>
          <w:rFonts w:ascii="Arial" w:eastAsia="Times New Roman" w:hAnsi="Arial" w:cs="Arial"/>
          <w:sz w:val="24"/>
          <w:szCs w:val="24"/>
        </w:rPr>
        <w:t>(nieuw totaalbedrag €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97371">
        <w:rPr>
          <w:rFonts w:ascii="Arial" w:eastAsia="Times New Roman" w:hAnsi="Arial" w:cs="Arial"/>
          <w:sz w:val="24"/>
          <w:szCs w:val="24"/>
        </w:rPr>
        <w:t>18</w:t>
      </w:r>
      <w:r>
        <w:rPr>
          <w:rFonts w:ascii="Arial" w:eastAsia="Times New Roman" w:hAnsi="Arial" w:cs="Arial"/>
          <w:sz w:val="24"/>
          <w:szCs w:val="24"/>
        </w:rPr>
        <w:t>,=</w:t>
      </w:r>
      <w:r w:rsidRPr="00497371">
        <w:rPr>
          <w:rFonts w:ascii="Arial" w:eastAsia="Times New Roman" w:hAnsi="Arial" w:cs="Arial"/>
          <w:sz w:val="24"/>
          <w:szCs w:val="24"/>
        </w:rPr>
        <w:t>)</w:t>
      </w:r>
      <w:r w:rsidRPr="00497371">
        <w:rPr>
          <w:rFonts w:ascii="Arial" w:eastAsia="Times New Roman" w:hAnsi="Arial" w:cs="Arial"/>
          <w:sz w:val="24"/>
          <w:szCs w:val="24"/>
        </w:rPr>
        <w:br/>
        <w:t xml:space="preserve">&gt;aspiranten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497371">
        <w:rPr>
          <w:rFonts w:ascii="Arial" w:eastAsia="Times New Roman" w:hAnsi="Arial" w:cs="Arial"/>
          <w:sz w:val="24"/>
          <w:szCs w:val="24"/>
        </w:rPr>
        <w:t xml:space="preserve">á € 1,00   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497371">
        <w:rPr>
          <w:rFonts w:ascii="Arial" w:eastAsia="Times New Roman" w:hAnsi="Arial" w:cs="Arial"/>
          <w:sz w:val="24"/>
          <w:szCs w:val="24"/>
        </w:rPr>
        <w:t>(nieuw totaalbedrag €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97371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>,=</w:t>
      </w:r>
      <w:r w:rsidRPr="00497371">
        <w:rPr>
          <w:rFonts w:ascii="Arial" w:eastAsia="Times New Roman" w:hAnsi="Arial" w:cs="Arial"/>
          <w:sz w:val="24"/>
          <w:szCs w:val="24"/>
        </w:rPr>
        <w:t>)</w:t>
      </w:r>
    </w:p>
    <w:p w14:paraId="38372C9E" w14:textId="77777777" w:rsidR="00497371" w:rsidRPr="00E33F43" w:rsidRDefault="00497371" w:rsidP="00497371">
      <w:pPr>
        <w:pStyle w:val="Kop3"/>
        <w:spacing w:before="75" w:after="150" w:line="405" w:lineRule="atLeast"/>
        <w:rPr>
          <w:rFonts w:ascii="Arial" w:eastAsia="Times New Roman" w:hAnsi="Arial" w:cs="Arial"/>
          <w:caps/>
        </w:rPr>
      </w:pPr>
      <w:r w:rsidRPr="00E33F43">
        <w:rPr>
          <w:rStyle w:val="Zwaar"/>
          <w:rFonts w:ascii="Arial" w:eastAsia="Times New Roman" w:hAnsi="Arial" w:cs="Arial"/>
          <w:b w:val="0"/>
          <w:bCs w:val="0"/>
          <w:caps/>
        </w:rPr>
        <w:t xml:space="preserve">ONDERSTAAND ZIET U EEN OVERZICHT VAN DE CONTRIBUTIE GELDEN </w:t>
      </w:r>
      <w:r w:rsidRPr="00E33F43">
        <w:rPr>
          <w:rStyle w:val="Zwaar"/>
          <w:rFonts w:ascii="Arial" w:eastAsia="Times New Roman" w:hAnsi="Arial" w:cs="Arial"/>
          <w:bCs w:val="0"/>
          <w:caps/>
        </w:rPr>
        <w:t>VANAF 1 sePt. 2022.</w:t>
      </w:r>
    </w:p>
    <w:p w14:paraId="37B785C9" w14:textId="77777777" w:rsidR="00497371" w:rsidRPr="00497371" w:rsidRDefault="00497371" w:rsidP="00497371">
      <w:pPr>
        <w:pStyle w:val="Kop3"/>
        <w:spacing w:before="75" w:after="150" w:line="405" w:lineRule="atLeast"/>
        <w:rPr>
          <w:rFonts w:ascii="Arial" w:eastAsia="Times New Roman" w:hAnsi="Arial" w:cs="Arial"/>
          <w:bCs/>
          <w:caps/>
          <w:sz w:val="30"/>
          <w:szCs w:val="30"/>
        </w:rPr>
      </w:pPr>
      <w:r w:rsidRPr="00497371">
        <w:rPr>
          <w:rStyle w:val="Zwaar"/>
          <w:rFonts w:ascii="Arial" w:eastAsia="Times New Roman" w:hAnsi="Arial" w:cs="Arial"/>
          <w:bCs w:val="0"/>
          <w:caps/>
          <w:sz w:val="30"/>
          <w:szCs w:val="30"/>
        </w:rPr>
        <w:t>SEIZOEN 2022-2023:</w:t>
      </w:r>
    </w:p>
    <w:tbl>
      <w:tblPr>
        <w:tblW w:w="6377" w:type="dxa"/>
        <w:tblBorders>
          <w:top w:val="single" w:sz="12" w:space="0" w:color="29B2AE"/>
          <w:left w:val="single" w:sz="12" w:space="0" w:color="29B2AE"/>
          <w:bottom w:val="single" w:sz="12" w:space="0" w:color="29B2AE"/>
          <w:right w:val="single" w:sz="12" w:space="0" w:color="29B2A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0"/>
        <w:gridCol w:w="2378"/>
        <w:gridCol w:w="1549"/>
      </w:tblGrid>
      <w:tr w:rsidR="00497371" w14:paraId="1270990C" w14:textId="77777777" w:rsidTr="006A6298">
        <w:trPr>
          <w:trHeight w:val="534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29B2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14:paraId="16944870" w14:textId="77777777" w:rsidR="00497371" w:rsidRDefault="00497371">
            <w:pPr>
              <w:spacing w:after="30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Soort lid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29B2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14:paraId="51ABB10D" w14:textId="77777777" w:rsidR="00497371" w:rsidRDefault="00497371">
            <w:pPr>
              <w:spacing w:after="300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Leeftijdscategorie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29B2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14:paraId="42B41AB0" w14:textId="77777777" w:rsidR="00497371" w:rsidRDefault="00497371">
            <w:pPr>
              <w:spacing w:after="300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Contributie</w:t>
            </w:r>
          </w:p>
        </w:tc>
      </w:tr>
      <w:tr w:rsidR="00497371" w14:paraId="0EBB4AEB" w14:textId="77777777" w:rsidTr="006A6298">
        <w:trPr>
          <w:trHeight w:val="548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AC234D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Senioren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2EE74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19 jaar en ouder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2BBCB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€ 22,00</w:t>
            </w:r>
          </w:p>
        </w:tc>
      </w:tr>
      <w:tr w:rsidR="00497371" w14:paraId="1E4D4B1F" w14:textId="77777777" w:rsidTr="006A6298">
        <w:trPr>
          <w:trHeight w:val="534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5C9A0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Midweek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4D811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19 jaar en ouder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1CEF5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€ 17,50</w:t>
            </w:r>
          </w:p>
        </w:tc>
      </w:tr>
      <w:tr w:rsidR="00497371" w14:paraId="746EE683" w14:textId="77777777" w:rsidTr="006A6298">
        <w:trPr>
          <w:trHeight w:val="548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7ADFE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Junioren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AB8EC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15 t/m 18 jaar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512CD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€ 18,00</w:t>
            </w:r>
          </w:p>
        </w:tc>
      </w:tr>
      <w:tr w:rsidR="00497371" w14:paraId="7E529111" w14:textId="77777777" w:rsidTr="006A6298">
        <w:trPr>
          <w:trHeight w:val="534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E1797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Aspiranten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BDA31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11 t/m 14 jaar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E5794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€ 15,00</w:t>
            </w:r>
          </w:p>
        </w:tc>
      </w:tr>
      <w:tr w:rsidR="00497371" w14:paraId="1B128FE6" w14:textId="77777777" w:rsidTr="006A6298">
        <w:trPr>
          <w:trHeight w:val="534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4443E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Pupillen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ADD29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7 t/m 10 jaar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3312F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€ 13,00</w:t>
            </w:r>
          </w:p>
        </w:tc>
      </w:tr>
      <w:tr w:rsidR="00497371" w14:paraId="212EC337" w14:textId="77777777" w:rsidTr="006A6298">
        <w:trPr>
          <w:trHeight w:val="565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72A65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Kangoeroes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2353E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4 t/m 6 jaar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1491D" w14:textId="5E5BF6A6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geen</w:t>
            </w:r>
          </w:p>
        </w:tc>
      </w:tr>
      <w:tr w:rsidR="00497371" w14:paraId="36849060" w14:textId="77777777" w:rsidTr="006A6298">
        <w:trPr>
          <w:trHeight w:val="702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3DB1E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Niet spelende leden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9C1FA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alle leeftijden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35084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€ 11,50</w:t>
            </w:r>
          </w:p>
        </w:tc>
      </w:tr>
      <w:tr w:rsidR="00497371" w14:paraId="20DAEBDC" w14:textId="77777777" w:rsidTr="006A6298">
        <w:trPr>
          <w:trHeight w:val="379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3841A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Steunende leden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F8907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alle leeftijden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89221" w14:textId="77777777" w:rsidR="00497371" w:rsidRDefault="00497371">
            <w:pPr>
              <w:spacing w:after="300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€ 6,00</w:t>
            </w:r>
          </w:p>
        </w:tc>
      </w:tr>
    </w:tbl>
    <w:p w14:paraId="0A287225" w14:textId="77777777" w:rsidR="006A6298" w:rsidRDefault="006A6298" w:rsidP="00497371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14:paraId="099711AB" w14:textId="29581FAA" w:rsidR="00466F5B" w:rsidRPr="006A6298" w:rsidRDefault="00497371" w:rsidP="00497371">
      <w:pPr>
        <w:spacing w:before="100" w:beforeAutospacing="1" w:after="100" w:afterAutospacing="1" w:line="240" w:lineRule="auto"/>
        <w:rPr>
          <w:bCs/>
          <w:sz w:val="28"/>
          <w:szCs w:val="28"/>
        </w:rPr>
      </w:pPr>
      <w:r w:rsidRPr="006A6298">
        <w:rPr>
          <w:rFonts w:ascii="Arial" w:hAnsi="Arial" w:cs="Arial"/>
          <w:bCs/>
        </w:rPr>
        <w:t>M</w:t>
      </w:r>
      <w:r w:rsidR="006A6298" w:rsidRPr="006A6298">
        <w:rPr>
          <w:rFonts w:ascii="Arial" w:hAnsi="Arial" w:cs="Arial"/>
          <w:bCs/>
        </w:rPr>
        <w:t xml:space="preserve">et </w:t>
      </w:r>
      <w:r w:rsidRPr="006A6298">
        <w:rPr>
          <w:rFonts w:ascii="Arial" w:hAnsi="Arial" w:cs="Arial"/>
          <w:bCs/>
        </w:rPr>
        <w:t>vr</w:t>
      </w:r>
      <w:r w:rsidR="006A6298" w:rsidRPr="006A6298">
        <w:rPr>
          <w:rFonts w:ascii="Arial" w:hAnsi="Arial" w:cs="Arial"/>
          <w:bCs/>
        </w:rPr>
        <w:t>iendelijke groet,</w:t>
      </w:r>
      <w:r w:rsidRPr="006A6298">
        <w:rPr>
          <w:rFonts w:ascii="Arial" w:hAnsi="Arial" w:cs="Arial"/>
          <w:bCs/>
        </w:rPr>
        <w:t xml:space="preserve"> </w:t>
      </w:r>
      <w:r w:rsidR="006A6298">
        <w:rPr>
          <w:rFonts w:ascii="Arial" w:hAnsi="Arial" w:cs="Arial"/>
          <w:bCs/>
        </w:rPr>
        <w:t>h</w:t>
      </w:r>
      <w:r w:rsidR="003C0A85" w:rsidRPr="006A6298">
        <w:rPr>
          <w:rFonts w:ascii="Arial" w:hAnsi="Arial" w:cs="Arial"/>
          <w:bCs/>
        </w:rPr>
        <w:t>et Bestuur </w:t>
      </w:r>
    </w:p>
    <w:sectPr w:rsidR="00466F5B" w:rsidRPr="006A6298" w:rsidSect="006A62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2267" w:bottom="1276" w:left="1418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9FA7" w14:textId="77777777" w:rsidR="00526762" w:rsidRDefault="00526762" w:rsidP="006B241F">
      <w:r>
        <w:separator/>
      </w:r>
    </w:p>
  </w:endnote>
  <w:endnote w:type="continuationSeparator" w:id="0">
    <w:p w14:paraId="2AFA12D8" w14:textId="77777777" w:rsidR="00526762" w:rsidRDefault="00526762" w:rsidP="006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5DE" w14:textId="77777777" w:rsidR="0074726B" w:rsidRDefault="00085CA4" w:rsidP="00501B4C">
    <w:pPr>
      <w:pStyle w:val="Voettekst"/>
      <w:tabs>
        <w:tab w:val="clear" w:pos="4536"/>
      </w:tabs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84EE13F" wp14:editId="4523EFC0">
          <wp:simplePos x="0" y="0"/>
          <wp:positionH relativeFrom="column">
            <wp:posOffset>1905000</wp:posOffset>
          </wp:positionH>
          <wp:positionV relativeFrom="paragraph">
            <wp:posOffset>-43180</wp:posOffset>
          </wp:positionV>
          <wp:extent cx="1914525" cy="478790"/>
          <wp:effectExtent l="0" t="0" r="0" b="0"/>
          <wp:wrapNone/>
          <wp:docPr id="2" name="Afbeelding 2" descr="http://localhost:42427/7mZUOt6TSj6n/GKV_OC/Afbeeldingen/transparant/KMD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http://localhost:42427/7mZUOt6TSj6n/GKV_OC/Afbeeldingen/transparant/KMDS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0EB165A1" wp14:editId="469492E7">
              <wp:simplePos x="0" y="0"/>
              <wp:positionH relativeFrom="column">
                <wp:posOffset>-33020</wp:posOffset>
              </wp:positionH>
              <wp:positionV relativeFrom="paragraph">
                <wp:posOffset>-80646</wp:posOffset>
              </wp:positionV>
              <wp:extent cx="5719445" cy="0"/>
              <wp:effectExtent l="0" t="0" r="14605" b="0"/>
              <wp:wrapNone/>
              <wp:docPr id="79" name="Rechte verbindingslijn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07DD4" id="Rechte verbindingslijn 79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6pt,-6.35pt" to="447.7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A75459" w:rsidRPr="007C75B4">
      <w:rPr>
        <w:sz w:val="16"/>
        <w:szCs w:val="16"/>
      </w:rPr>
      <w:tab/>
    </w:r>
    <w:r w:rsidR="00501B4C" w:rsidRPr="00F35DEC">
      <w:rPr>
        <w:sz w:val="16"/>
      </w:rPr>
      <w:t xml:space="preserve">Blz. </w:t>
    </w:r>
    <w:r w:rsidR="00501B4C" w:rsidRPr="00F35DEC">
      <w:rPr>
        <w:sz w:val="16"/>
      </w:rPr>
      <w:fldChar w:fldCharType="begin"/>
    </w:r>
    <w:r w:rsidR="00501B4C" w:rsidRPr="00F35DEC">
      <w:rPr>
        <w:sz w:val="16"/>
      </w:rPr>
      <w:instrText xml:space="preserve"> PAGE   \* MERGEFORMAT </w:instrText>
    </w:r>
    <w:r w:rsidR="00501B4C" w:rsidRPr="00F35DEC">
      <w:rPr>
        <w:sz w:val="16"/>
      </w:rPr>
      <w:fldChar w:fldCharType="separate"/>
    </w:r>
    <w:r w:rsidR="00497371">
      <w:rPr>
        <w:noProof/>
        <w:sz w:val="16"/>
      </w:rPr>
      <w:t>2</w:t>
    </w:r>
    <w:r w:rsidR="00501B4C" w:rsidRPr="00F35DEC">
      <w:rPr>
        <w:sz w:val="16"/>
      </w:rPr>
      <w:fldChar w:fldCharType="end"/>
    </w:r>
    <w:r w:rsidR="00501B4C" w:rsidRPr="00F35DEC">
      <w:rPr>
        <w:sz w:val="16"/>
      </w:rPr>
      <w:t xml:space="preserve"> van </w:t>
    </w:r>
    <w:r w:rsidR="00501B4C" w:rsidRPr="00F35DEC">
      <w:rPr>
        <w:sz w:val="16"/>
      </w:rPr>
      <w:fldChar w:fldCharType="begin"/>
    </w:r>
    <w:r w:rsidR="00501B4C" w:rsidRPr="00F35DEC">
      <w:rPr>
        <w:sz w:val="16"/>
      </w:rPr>
      <w:instrText xml:space="preserve"> NUMPAGES   \* MERGEFORMAT </w:instrText>
    </w:r>
    <w:r w:rsidR="00501B4C" w:rsidRPr="00F35DEC">
      <w:rPr>
        <w:sz w:val="16"/>
      </w:rPr>
      <w:fldChar w:fldCharType="separate"/>
    </w:r>
    <w:r w:rsidR="00497371">
      <w:rPr>
        <w:noProof/>
        <w:sz w:val="16"/>
      </w:rPr>
      <w:t>2</w:t>
    </w:r>
    <w:r w:rsidR="00501B4C" w:rsidRPr="00F35DE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C7CB" w14:textId="77777777" w:rsidR="00501B4C" w:rsidRDefault="00085CA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7AF0E44" wp14:editId="11C35119">
          <wp:simplePos x="0" y="0"/>
          <wp:positionH relativeFrom="column">
            <wp:posOffset>1905635</wp:posOffset>
          </wp:positionH>
          <wp:positionV relativeFrom="paragraph">
            <wp:posOffset>111760</wp:posOffset>
          </wp:positionV>
          <wp:extent cx="1914525" cy="478790"/>
          <wp:effectExtent l="0" t="0" r="0" b="0"/>
          <wp:wrapNone/>
          <wp:docPr id="4" name="Afbeelding 4" descr="http://localhost:42427/7mZUOt6TSj6n/GKV_OC/Afbeeldingen/transparant/KMD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http://localhost:42427/7mZUOt6TSj6n/GKV_OC/Afbeeldingen/transparant/KMDS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0D0AF271" wp14:editId="7803A207">
              <wp:simplePos x="0" y="0"/>
              <wp:positionH relativeFrom="column">
                <wp:posOffset>-4445</wp:posOffset>
              </wp:positionH>
              <wp:positionV relativeFrom="paragraph">
                <wp:posOffset>53974</wp:posOffset>
              </wp:positionV>
              <wp:extent cx="5715000" cy="0"/>
              <wp:effectExtent l="0" t="0" r="0" b="0"/>
              <wp:wrapNone/>
              <wp:docPr id="76" name="Rechte verbindingslijn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8E63A" id="Rechte verbindingslijn 7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4.25pt" to="449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  <w:r w:rsidR="00501B4C">
      <w:t xml:space="preserve"> </w:t>
    </w:r>
  </w:p>
  <w:p w14:paraId="0B878174" w14:textId="77777777" w:rsidR="00501B4C" w:rsidRPr="007D181A" w:rsidRDefault="00A75459" w:rsidP="00A75459">
    <w:pPr>
      <w:pStyle w:val="Voettekst"/>
      <w:rPr>
        <w:sz w:val="12"/>
      </w:rPr>
    </w:pPr>
    <w:r w:rsidRPr="007C75B4">
      <w:rPr>
        <w:sz w:val="12"/>
      </w:rPr>
      <w:tab/>
    </w:r>
    <w:r w:rsidRPr="007C75B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8B79" w14:textId="77777777" w:rsidR="00526762" w:rsidRDefault="00526762" w:rsidP="006B241F">
      <w:r>
        <w:separator/>
      </w:r>
    </w:p>
  </w:footnote>
  <w:footnote w:type="continuationSeparator" w:id="0">
    <w:p w14:paraId="069263FF" w14:textId="77777777" w:rsidR="00526762" w:rsidRDefault="00526762" w:rsidP="006B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7299" w14:textId="77777777" w:rsidR="00501B4C" w:rsidRDefault="00085C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1232F593" wp14:editId="4803C29F">
          <wp:simplePos x="0" y="0"/>
          <wp:positionH relativeFrom="column">
            <wp:posOffset>99060</wp:posOffset>
          </wp:positionH>
          <wp:positionV relativeFrom="paragraph">
            <wp:posOffset>-24130</wp:posOffset>
          </wp:positionV>
          <wp:extent cx="1017905" cy="1080135"/>
          <wp:effectExtent l="0" t="0" r="0" b="0"/>
          <wp:wrapNone/>
          <wp:docPr id="1" name="Afbeelding 12" descr="C:\Users\willi\AppData\Local\Microsoft\Windows\INetCache\Content.Word\OnsClubje-logo-off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C:\Users\willi\AppData\Local\Microsoft\Windows\INetCache\Content.Word\OnsClubje-logo-off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34E2CC5" wp14:editId="791867B1">
              <wp:simplePos x="0" y="0"/>
              <wp:positionH relativeFrom="column">
                <wp:posOffset>-4445</wp:posOffset>
              </wp:positionH>
              <wp:positionV relativeFrom="paragraph">
                <wp:posOffset>1122679</wp:posOffset>
              </wp:positionV>
              <wp:extent cx="5719445" cy="0"/>
              <wp:effectExtent l="0" t="0" r="14605" b="0"/>
              <wp:wrapNone/>
              <wp:docPr id="78" name="Rechte verbindingslijn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C0001" id="Rechte verbindingslijn 7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8.4pt" to="450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94" w:type="dxa"/>
      <w:tblInd w:w="5546" w:type="dxa"/>
      <w:tblLook w:val="04A0" w:firstRow="1" w:lastRow="0" w:firstColumn="1" w:lastColumn="0" w:noHBand="0" w:noVBand="1"/>
    </w:tblPr>
    <w:tblGrid>
      <w:gridCol w:w="1625"/>
      <w:gridCol w:w="2069"/>
    </w:tblGrid>
    <w:tr w:rsidR="00501B4C" w:rsidRPr="006B545F" w14:paraId="3C5526ED" w14:textId="77777777" w:rsidTr="00720906">
      <w:trPr>
        <w:trHeight w:val="200"/>
      </w:trPr>
      <w:tc>
        <w:tcPr>
          <w:tcW w:w="3694" w:type="dxa"/>
          <w:gridSpan w:val="2"/>
          <w:shd w:val="clear" w:color="auto" w:fill="auto"/>
        </w:tcPr>
        <w:p w14:paraId="2713C40E" w14:textId="77777777" w:rsidR="00501B4C" w:rsidRPr="006B545F" w:rsidRDefault="00501B4C" w:rsidP="007C75B4">
          <w:pPr>
            <w:pStyle w:val="Koptekst"/>
            <w:rPr>
              <w:b/>
              <w:sz w:val="16"/>
            </w:rPr>
          </w:pPr>
          <w:r w:rsidRPr="006B545F">
            <w:rPr>
              <w:b/>
              <w:sz w:val="16"/>
            </w:rPr>
            <w:t>G.K.V. Ons Clubje</w:t>
          </w:r>
        </w:p>
      </w:tc>
    </w:tr>
    <w:tr w:rsidR="00501B4C" w:rsidRPr="006B545F" w14:paraId="30A27130" w14:textId="77777777" w:rsidTr="00720906">
      <w:trPr>
        <w:trHeight w:val="493"/>
      </w:trPr>
      <w:tc>
        <w:tcPr>
          <w:tcW w:w="1625" w:type="dxa"/>
          <w:shd w:val="clear" w:color="auto" w:fill="auto"/>
        </w:tcPr>
        <w:p w14:paraId="29C323C5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Accommodatie</w:t>
          </w:r>
        </w:p>
      </w:tc>
      <w:tc>
        <w:tcPr>
          <w:tcW w:w="2069" w:type="dxa"/>
          <w:shd w:val="clear" w:color="auto" w:fill="auto"/>
        </w:tcPr>
        <w:p w14:paraId="3E4015F5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Ekersdijk 210</w:t>
          </w:r>
        </w:p>
        <w:p w14:paraId="3B97263B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Enschede</w:t>
          </w:r>
        </w:p>
      </w:tc>
    </w:tr>
    <w:tr w:rsidR="00501B4C" w:rsidRPr="006B545F" w14:paraId="7F6F81D8" w14:textId="77777777" w:rsidTr="00720906">
      <w:trPr>
        <w:trHeight w:val="586"/>
      </w:trPr>
      <w:tc>
        <w:tcPr>
          <w:tcW w:w="1625" w:type="dxa"/>
          <w:shd w:val="clear" w:color="auto" w:fill="auto"/>
        </w:tcPr>
        <w:p w14:paraId="62DD0A6A" w14:textId="77777777" w:rsidR="00501B4C" w:rsidRPr="006B545F" w:rsidRDefault="00501B4C" w:rsidP="00501B4C">
          <w:pPr>
            <w:pStyle w:val="Koptekst"/>
            <w:rPr>
              <w:sz w:val="16"/>
            </w:rPr>
          </w:pPr>
        </w:p>
      </w:tc>
      <w:tc>
        <w:tcPr>
          <w:tcW w:w="2069" w:type="dxa"/>
          <w:shd w:val="clear" w:color="auto" w:fill="auto"/>
        </w:tcPr>
        <w:p w14:paraId="54E56564" w14:textId="77777777" w:rsidR="00501B4C" w:rsidRPr="006B545F" w:rsidRDefault="00501B4C" w:rsidP="00720906">
          <w:pPr>
            <w:pStyle w:val="Koptekst"/>
            <w:rPr>
              <w:sz w:val="16"/>
            </w:rPr>
          </w:pPr>
        </w:p>
      </w:tc>
    </w:tr>
    <w:tr w:rsidR="00501B4C" w:rsidRPr="006B545F" w14:paraId="773E18FC" w14:textId="77777777" w:rsidTr="00720906">
      <w:trPr>
        <w:trHeight w:val="400"/>
      </w:trPr>
      <w:tc>
        <w:tcPr>
          <w:tcW w:w="1625" w:type="dxa"/>
          <w:shd w:val="clear" w:color="auto" w:fill="auto"/>
        </w:tcPr>
        <w:p w14:paraId="73D53779" w14:textId="77777777" w:rsidR="00501B4C" w:rsidRPr="006B545F" w:rsidRDefault="00501B4C" w:rsidP="00501B4C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Website</w:t>
          </w:r>
        </w:p>
      </w:tc>
      <w:tc>
        <w:tcPr>
          <w:tcW w:w="2069" w:type="dxa"/>
          <w:shd w:val="clear" w:color="auto" w:fill="auto"/>
        </w:tcPr>
        <w:p w14:paraId="55BE0E79" w14:textId="77777777" w:rsidR="00501B4C" w:rsidRPr="006B545F" w:rsidRDefault="00501B4C" w:rsidP="00A40E44">
          <w:pPr>
            <w:pStyle w:val="Koptekst"/>
            <w:rPr>
              <w:sz w:val="16"/>
            </w:rPr>
          </w:pPr>
          <w:r w:rsidRPr="006B545F">
            <w:rPr>
              <w:sz w:val="16"/>
            </w:rPr>
            <w:t>www.</w:t>
          </w:r>
          <w:r w:rsidR="00E44AB5">
            <w:rPr>
              <w:sz w:val="16"/>
            </w:rPr>
            <w:t>gkv-</w:t>
          </w:r>
          <w:r w:rsidR="00720906">
            <w:rPr>
              <w:sz w:val="16"/>
            </w:rPr>
            <w:t>o</w:t>
          </w:r>
          <w:r w:rsidRPr="006B545F">
            <w:rPr>
              <w:sz w:val="16"/>
            </w:rPr>
            <w:t>nsclubje.nl</w:t>
          </w:r>
        </w:p>
      </w:tc>
    </w:tr>
  </w:tbl>
  <w:p w14:paraId="2451845E" w14:textId="77777777" w:rsidR="006F2A93" w:rsidRDefault="00085C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4CD47159" wp14:editId="0D0D3D79">
          <wp:simplePos x="0" y="0"/>
          <wp:positionH relativeFrom="column">
            <wp:posOffset>-19685</wp:posOffset>
          </wp:positionH>
          <wp:positionV relativeFrom="paragraph">
            <wp:posOffset>-970915</wp:posOffset>
          </wp:positionV>
          <wp:extent cx="1017905" cy="1080135"/>
          <wp:effectExtent l="0" t="0" r="0" b="0"/>
          <wp:wrapNone/>
          <wp:docPr id="3" name="Afbeelding 3" descr="C:\Users\willi\AppData\Local\Microsoft\Windows\INetCache\Content.Word\OnsClubje-logo-off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C:\Users\willi\AppData\Local\Microsoft\Windows\INetCache\Content.Word\OnsClubje-logo-off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FFC1223" wp14:editId="1450B7FD">
              <wp:simplePos x="0" y="0"/>
              <wp:positionH relativeFrom="column">
                <wp:posOffset>0</wp:posOffset>
              </wp:positionH>
              <wp:positionV relativeFrom="paragraph">
                <wp:posOffset>198119</wp:posOffset>
              </wp:positionV>
              <wp:extent cx="5715000" cy="0"/>
              <wp:effectExtent l="0" t="0" r="0" b="0"/>
              <wp:wrapNone/>
              <wp:docPr id="75" name="Rechte verbindingslijn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828F7" id="Rechte verbindingslijn 7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B14"/>
    <w:multiLevelType w:val="hybridMultilevel"/>
    <w:tmpl w:val="06CC0888"/>
    <w:lvl w:ilvl="0" w:tplc="7512A7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44B2C"/>
    <w:multiLevelType w:val="multilevel"/>
    <w:tmpl w:val="41B8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C5FDF"/>
    <w:multiLevelType w:val="multilevel"/>
    <w:tmpl w:val="70A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8247A"/>
    <w:multiLevelType w:val="multilevel"/>
    <w:tmpl w:val="150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21B8A"/>
    <w:multiLevelType w:val="multilevel"/>
    <w:tmpl w:val="62CE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36867"/>
    <w:multiLevelType w:val="multilevel"/>
    <w:tmpl w:val="BD26CF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10636"/>
    <w:multiLevelType w:val="multilevel"/>
    <w:tmpl w:val="CC82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A144F1"/>
    <w:multiLevelType w:val="multilevel"/>
    <w:tmpl w:val="2E3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B0C35"/>
    <w:multiLevelType w:val="multilevel"/>
    <w:tmpl w:val="166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607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77954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559364">
    <w:abstractNumId w:val="6"/>
  </w:num>
  <w:num w:numId="4" w16cid:durableId="244610132">
    <w:abstractNumId w:val="8"/>
  </w:num>
  <w:num w:numId="5" w16cid:durableId="1753890381">
    <w:abstractNumId w:val="2"/>
  </w:num>
  <w:num w:numId="6" w16cid:durableId="144013093">
    <w:abstractNumId w:val="7"/>
  </w:num>
  <w:num w:numId="7" w16cid:durableId="2024239844">
    <w:abstractNumId w:val="4"/>
  </w:num>
  <w:num w:numId="8" w16cid:durableId="1920478860">
    <w:abstractNumId w:val="3"/>
  </w:num>
  <w:num w:numId="9" w16cid:durableId="202173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E9"/>
    <w:rsid w:val="00053F87"/>
    <w:rsid w:val="00085CA4"/>
    <w:rsid w:val="000D5D63"/>
    <w:rsid w:val="000E42F8"/>
    <w:rsid w:val="001071DE"/>
    <w:rsid w:val="0011564F"/>
    <w:rsid w:val="00134BF4"/>
    <w:rsid w:val="00176730"/>
    <w:rsid w:val="0018159E"/>
    <w:rsid w:val="001F5C4E"/>
    <w:rsid w:val="00247F97"/>
    <w:rsid w:val="002529DC"/>
    <w:rsid w:val="00283FEE"/>
    <w:rsid w:val="002D480D"/>
    <w:rsid w:val="003735F4"/>
    <w:rsid w:val="00397D18"/>
    <w:rsid w:val="003C0A85"/>
    <w:rsid w:val="003C1158"/>
    <w:rsid w:val="003E3203"/>
    <w:rsid w:val="00466F5B"/>
    <w:rsid w:val="00473505"/>
    <w:rsid w:val="00497371"/>
    <w:rsid w:val="004C7D42"/>
    <w:rsid w:val="004E68CD"/>
    <w:rsid w:val="00501B4C"/>
    <w:rsid w:val="00512B50"/>
    <w:rsid w:val="00514064"/>
    <w:rsid w:val="00526762"/>
    <w:rsid w:val="00595CBF"/>
    <w:rsid w:val="005B269F"/>
    <w:rsid w:val="00606915"/>
    <w:rsid w:val="006A6298"/>
    <w:rsid w:val="006B241F"/>
    <w:rsid w:val="006B545F"/>
    <w:rsid w:val="006B7D95"/>
    <w:rsid w:val="006D05BA"/>
    <w:rsid w:val="006D29E7"/>
    <w:rsid w:val="006F2A93"/>
    <w:rsid w:val="00720906"/>
    <w:rsid w:val="0074726B"/>
    <w:rsid w:val="00750ECA"/>
    <w:rsid w:val="007C75B4"/>
    <w:rsid w:val="007D181A"/>
    <w:rsid w:val="007D4E45"/>
    <w:rsid w:val="00857212"/>
    <w:rsid w:val="008D3631"/>
    <w:rsid w:val="008F22FB"/>
    <w:rsid w:val="00927BE7"/>
    <w:rsid w:val="009352E9"/>
    <w:rsid w:val="009905D1"/>
    <w:rsid w:val="00991643"/>
    <w:rsid w:val="00A11546"/>
    <w:rsid w:val="00A40E44"/>
    <w:rsid w:val="00A53910"/>
    <w:rsid w:val="00A75459"/>
    <w:rsid w:val="00A968FD"/>
    <w:rsid w:val="00A97C21"/>
    <w:rsid w:val="00AD3291"/>
    <w:rsid w:val="00B060D2"/>
    <w:rsid w:val="00BA62AE"/>
    <w:rsid w:val="00BA7C7C"/>
    <w:rsid w:val="00BD338F"/>
    <w:rsid w:val="00BE1133"/>
    <w:rsid w:val="00C1487D"/>
    <w:rsid w:val="00C372F2"/>
    <w:rsid w:val="00C80262"/>
    <w:rsid w:val="00C804A4"/>
    <w:rsid w:val="00D4777E"/>
    <w:rsid w:val="00E33F43"/>
    <w:rsid w:val="00E44AB5"/>
    <w:rsid w:val="00EA427E"/>
    <w:rsid w:val="00F317C7"/>
    <w:rsid w:val="00F35DEC"/>
    <w:rsid w:val="00F80106"/>
    <w:rsid w:val="00FB474C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4491"/>
  <w15:docId w15:val="{491C44FC-8706-4A2A-A4A7-7181E78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2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7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6B7D95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241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B241F"/>
  </w:style>
  <w:style w:type="paragraph" w:styleId="Voettekst">
    <w:name w:val="footer"/>
    <w:basedOn w:val="Standaard"/>
    <w:link w:val="VoettekstChar"/>
    <w:uiPriority w:val="99"/>
    <w:unhideWhenUsed/>
    <w:rsid w:val="006B241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241F"/>
  </w:style>
  <w:style w:type="table" w:styleId="Tabelraster">
    <w:name w:val="Table Grid"/>
    <w:basedOn w:val="Standaardtabel"/>
    <w:uiPriority w:val="39"/>
    <w:rsid w:val="006B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A93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D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35DE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352E9"/>
    <w:rPr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9352E9"/>
  </w:style>
  <w:style w:type="character" w:customStyle="1" w:styleId="xapple-converted-space">
    <w:name w:val="x_apple-converted-space"/>
    <w:basedOn w:val="Standaardalinea-lettertype"/>
    <w:rsid w:val="009352E9"/>
  </w:style>
  <w:style w:type="character" w:customStyle="1" w:styleId="Kop4Char">
    <w:name w:val="Kop 4 Char"/>
    <w:basedOn w:val="Standaardalinea-lettertype"/>
    <w:link w:val="Kop4"/>
    <w:uiPriority w:val="9"/>
    <w:semiHidden/>
    <w:rsid w:val="006B7D95"/>
    <w:rPr>
      <w:rFonts w:ascii="Times New Roman" w:eastAsiaTheme="minorHAnsi" w:hAnsi="Times New Roman"/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6B7D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B7D9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B7D95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73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Local\Microsoft\Windows\Temporary%20Internet%20Files\Content.Outlook\WYKLWHZ7\GKV-OC%20-%20briefsjabloon%20Word-nie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9F6E-FECC-40A9-8E0F-312DD868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GKV-OC - briefsjabloon Word-nieuw.dotx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Evert-Jan</cp:lastModifiedBy>
  <cp:revision>2</cp:revision>
  <cp:lastPrinted>2017-03-04T14:02:00Z</cp:lastPrinted>
  <dcterms:created xsi:type="dcterms:W3CDTF">2022-06-24T17:25:00Z</dcterms:created>
  <dcterms:modified xsi:type="dcterms:W3CDTF">2022-06-24T17:25:00Z</dcterms:modified>
</cp:coreProperties>
</file>