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B011" w14:textId="77777777" w:rsidR="00DE408D" w:rsidRDefault="00DE408D" w:rsidP="00DE408D">
      <w:pPr>
        <w:pStyle w:val="Default"/>
      </w:pPr>
    </w:p>
    <w:p w14:paraId="5F30327F" w14:textId="77777777" w:rsidR="002F448B" w:rsidRDefault="009E520F" w:rsidP="00DE408D">
      <w:pPr>
        <w:pStyle w:val="Default"/>
      </w:pPr>
      <w:r>
        <w:rPr>
          <w:noProof/>
        </w:rPr>
        <w:drawing>
          <wp:inline distT="0" distB="0" distL="0" distR="0" wp14:anchorId="4216FDB3" wp14:editId="070F8A7B">
            <wp:extent cx="3028950" cy="1514475"/>
            <wp:effectExtent l="0" t="0" r="0" b="9525"/>
            <wp:docPr id="1" name="Afbeelding 1" descr="Afbeeldingsresultaat voor uitnodi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itnodig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E266D" w14:textId="77777777" w:rsidR="002F448B" w:rsidRDefault="002F448B" w:rsidP="002F448B">
      <w:pPr>
        <w:pStyle w:val="Normaalweb"/>
        <w:shd w:val="clear" w:color="auto" w:fill="FFFFFF"/>
        <w:spacing w:before="150" w:after="150" w:line="288" w:lineRule="atLeast"/>
        <w:ind w:right="824"/>
        <w:textAlignment w:val="baseline"/>
        <w:rPr>
          <w:rFonts w:ascii="Verdana" w:hAnsi="Verdana"/>
          <w:b/>
          <w:sz w:val="28"/>
          <w:szCs w:val="28"/>
        </w:rPr>
      </w:pPr>
      <w:r w:rsidRPr="00397E5D">
        <w:rPr>
          <w:rFonts w:ascii="Verdana" w:hAnsi="Verdana"/>
          <w:b/>
          <w:sz w:val="28"/>
          <w:szCs w:val="28"/>
        </w:rPr>
        <w:t xml:space="preserve">Als bestuur van </w:t>
      </w:r>
      <w:r>
        <w:rPr>
          <w:rFonts w:ascii="Verdana" w:hAnsi="Verdana"/>
          <w:b/>
          <w:sz w:val="28"/>
          <w:szCs w:val="28"/>
        </w:rPr>
        <w:t>GKV Ons Clubje</w:t>
      </w:r>
      <w:r w:rsidRPr="00397E5D">
        <w:rPr>
          <w:rFonts w:ascii="Verdana" w:hAnsi="Verdana"/>
          <w:b/>
          <w:sz w:val="28"/>
          <w:szCs w:val="28"/>
        </w:rPr>
        <w:t xml:space="preserve"> zijn we bijzonder </w:t>
      </w:r>
      <w:r>
        <w:rPr>
          <w:rFonts w:ascii="Verdana" w:hAnsi="Verdana"/>
          <w:b/>
          <w:sz w:val="28"/>
          <w:szCs w:val="28"/>
        </w:rPr>
        <w:t xml:space="preserve">trots en </w:t>
      </w:r>
      <w:r w:rsidRPr="00397E5D">
        <w:rPr>
          <w:rFonts w:ascii="Verdana" w:hAnsi="Verdana"/>
          <w:b/>
          <w:sz w:val="28"/>
          <w:szCs w:val="28"/>
        </w:rPr>
        <w:t xml:space="preserve">dankbaar op alle vrijwilligers die zich met veel enthousiasme voor onze vereniging inzetten. </w:t>
      </w:r>
    </w:p>
    <w:p w14:paraId="54E4F9D7" w14:textId="77777777" w:rsidR="002F448B" w:rsidRDefault="002F448B" w:rsidP="002F448B">
      <w:pPr>
        <w:pStyle w:val="Normaalweb"/>
        <w:shd w:val="clear" w:color="auto" w:fill="FFFFFF"/>
        <w:spacing w:before="150" w:after="150" w:line="288" w:lineRule="atLeast"/>
        <w:ind w:right="824"/>
        <w:textAlignment w:val="baseline"/>
        <w:rPr>
          <w:rFonts w:ascii="Verdana" w:hAnsi="Verdana"/>
          <w:b/>
          <w:sz w:val="28"/>
          <w:szCs w:val="28"/>
        </w:rPr>
      </w:pPr>
      <w:r w:rsidRPr="00397E5D">
        <w:rPr>
          <w:rFonts w:ascii="Verdana" w:hAnsi="Verdana"/>
          <w:b/>
          <w:sz w:val="28"/>
          <w:szCs w:val="28"/>
        </w:rPr>
        <w:t xml:space="preserve">Voor al die mensen die hun handen uit de mouwen steken, wordt daarom op </w:t>
      </w:r>
      <w:r>
        <w:rPr>
          <w:rFonts w:ascii="Verdana" w:hAnsi="Verdana"/>
          <w:b/>
          <w:sz w:val="28"/>
          <w:szCs w:val="28"/>
        </w:rPr>
        <w:t xml:space="preserve"> </w:t>
      </w:r>
      <w:r w:rsidR="004869B2">
        <w:rPr>
          <w:rFonts w:ascii="Verdana" w:hAnsi="Verdana"/>
          <w:b/>
          <w:color w:val="FF0000"/>
          <w:sz w:val="28"/>
          <w:szCs w:val="28"/>
        </w:rPr>
        <w:t>Vrij</w:t>
      </w:r>
      <w:r w:rsidRPr="002F448B">
        <w:rPr>
          <w:rFonts w:ascii="Verdana" w:hAnsi="Verdana"/>
          <w:b/>
          <w:color w:val="FF0000"/>
          <w:sz w:val="28"/>
          <w:szCs w:val="28"/>
        </w:rPr>
        <w:t xml:space="preserve">dagavond 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4869B2">
        <w:rPr>
          <w:rFonts w:ascii="Verdana" w:hAnsi="Verdana"/>
          <w:b/>
          <w:color w:val="FF0000"/>
          <w:sz w:val="28"/>
          <w:szCs w:val="28"/>
        </w:rPr>
        <w:t>11 Nov.</w:t>
      </w:r>
      <w:r w:rsidRPr="002F448B">
        <w:rPr>
          <w:rFonts w:ascii="Verdana" w:hAnsi="Verdana"/>
          <w:b/>
          <w:color w:val="FF0000"/>
          <w:sz w:val="28"/>
          <w:szCs w:val="28"/>
        </w:rPr>
        <w:t xml:space="preserve"> 20</w:t>
      </w:r>
      <w:r w:rsidR="004869B2">
        <w:rPr>
          <w:rFonts w:ascii="Verdana" w:hAnsi="Verdana"/>
          <w:b/>
          <w:color w:val="FF0000"/>
          <w:sz w:val="28"/>
          <w:szCs w:val="28"/>
        </w:rPr>
        <w:t>22</w:t>
      </w:r>
      <w:r w:rsidRPr="002F448B">
        <w:rPr>
          <w:rFonts w:ascii="Verdana" w:hAnsi="Verdana"/>
          <w:b/>
          <w:color w:val="FF0000"/>
          <w:sz w:val="28"/>
          <w:szCs w:val="28"/>
        </w:rPr>
        <w:t xml:space="preserve">   </w:t>
      </w:r>
      <w:r w:rsidRPr="00397E5D">
        <w:rPr>
          <w:rFonts w:ascii="Verdana" w:hAnsi="Verdana"/>
          <w:b/>
          <w:sz w:val="28"/>
          <w:szCs w:val="28"/>
        </w:rPr>
        <w:t>in on</w:t>
      </w:r>
      <w:r>
        <w:rPr>
          <w:rFonts w:ascii="Verdana" w:hAnsi="Verdana"/>
          <w:b/>
          <w:sz w:val="28"/>
          <w:szCs w:val="28"/>
        </w:rPr>
        <w:t>ze</w:t>
      </w:r>
      <w:r w:rsidRPr="00397E5D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kantine</w:t>
      </w:r>
      <w:r w:rsidRPr="00397E5D">
        <w:rPr>
          <w:rFonts w:ascii="Verdana" w:hAnsi="Verdana"/>
          <w:b/>
          <w:sz w:val="28"/>
          <w:szCs w:val="28"/>
        </w:rPr>
        <w:t xml:space="preserve"> een gezellige avond georganiseerd om onze vrijwilligers eens goed in de watten te leggen.</w:t>
      </w:r>
    </w:p>
    <w:p w14:paraId="6F518990" w14:textId="77777777" w:rsidR="002F448B" w:rsidRPr="00397E5D" w:rsidRDefault="002F448B" w:rsidP="002F448B">
      <w:pPr>
        <w:pStyle w:val="Normaalweb"/>
        <w:shd w:val="clear" w:color="auto" w:fill="FFFFFF"/>
        <w:spacing w:before="150" w:after="150" w:line="288" w:lineRule="atLeast"/>
        <w:ind w:right="824"/>
        <w:textAlignment w:val="baseline"/>
        <w:rPr>
          <w:rFonts w:ascii="Verdana" w:hAnsi="Verdana"/>
          <w:b/>
          <w:sz w:val="28"/>
          <w:szCs w:val="28"/>
        </w:rPr>
      </w:pPr>
    </w:p>
    <w:p w14:paraId="26175F10" w14:textId="77777777" w:rsidR="002F448B" w:rsidRDefault="002F448B" w:rsidP="002F448B">
      <w:pPr>
        <w:pStyle w:val="Normaalweb"/>
        <w:shd w:val="clear" w:color="auto" w:fill="FFFFFF"/>
        <w:spacing w:before="150" w:after="150" w:line="288" w:lineRule="atLeast"/>
        <w:textAlignment w:val="baseline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Er zullen geen persoonlijke uitnodigingen volgen, iedere     vrijwilliger, commissielid, medewerker van een activiteit etc.             is bij deze uitgenodigd. Partners worden mede uitgenodigd.</w:t>
      </w:r>
    </w:p>
    <w:p w14:paraId="69A6A521" w14:textId="77777777" w:rsidR="002F448B" w:rsidRDefault="002F448B" w:rsidP="002F448B">
      <w:pPr>
        <w:pStyle w:val="Normaalweb"/>
        <w:shd w:val="clear" w:color="auto" w:fill="FFFFFF"/>
        <w:spacing w:before="150" w:after="150" w:line="288" w:lineRule="atLeast"/>
        <w:textAlignment w:val="baseline"/>
        <w:rPr>
          <w:rFonts w:ascii="Verdana" w:hAnsi="Verdana"/>
          <w:b/>
          <w:sz w:val="28"/>
          <w:szCs w:val="28"/>
        </w:rPr>
      </w:pPr>
    </w:p>
    <w:p w14:paraId="3919C54C" w14:textId="77777777" w:rsidR="002F448B" w:rsidRDefault="002F448B" w:rsidP="002F448B">
      <w:pPr>
        <w:pStyle w:val="Normaalweb"/>
        <w:shd w:val="clear" w:color="auto" w:fill="FFFFFF"/>
        <w:spacing w:before="0" w:after="0" w:line="288" w:lineRule="atLeast"/>
        <w:textAlignment w:val="baseline"/>
        <w:rPr>
          <w:rFonts w:ascii="Verdana" w:hAnsi="Verdana"/>
          <w:b/>
          <w:sz w:val="28"/>
          <w:szCs w:val="28"/>
        </w:rPr>
      </w:pPr>
      <w:r w:rsidRPr="002F448B">
        <w:rPr>
          <w:rFonts w:ascii="Verdana" w:hAnsi="Verdana"/>
          <w:b/>
          <w:color w:val="FF0000"/>
          <w:sz w:val="28"/>
          <w:szCs w:val="28"/>
        </w:rPr>
        <w:t xml:space="preserve">Vanaf </w:t>
      </w:r>
      <w:r w:rsidR="00BE4780">
        <w:rPr>
          <w:rFonts w:ascii="Verdana" w:hAnsi="Verdana"/>
          <w:b/>
          <w:color w:val="FF0000"/>
          <w:sz w:val="28"/>
          <w:szCs w:val="28"/>
        </w:rPr>
        <w:t>20.00</w:t>
      </w:r>
      <w:r w:rsidRPr="002F448B">
        <w:rPr>
          <w:rFonts w:ascii="Verdana" w:hAnsi="Verdana"/>
          <w:b/>
          <w:color w:val="FF0000"/>
          <w:sz w:val="28"/>
          <w:szCs w:val="28"/>
        </w:rPr>
        <w:t xml:space="preserve"> uur </w:t>
      </w:r>
      <w:r w:rsidRPr="00397E5D">
        <w:rPr>
          <w:rFonts w:ascii="Verdana" w:hAnsi="Verdana"/>
          <w:b/>
          <w:sz w:val="28"/>
          <w:szCs w:val="28"/>
        </w:rPr>
        <w:t>bent u</w:t>
      </w:r>
      <w:r>
        <w:rPr>
          <w:rFonts w:ascii="Verdana" w:hAnsi="Verdana"/>
          <w:b/>
          <w:sz w:val="28"/>
          <w:szCs w:val="28"/>
        </w:rPr>
        <w:t xml:space="preserve"> van harte </w:t>
      </w:r>
      <w:r w:rsidRPr="00397E5D">
        <w:rPr>
          <w:rFonts w:ascii="Verdana" w:hAnsi="Verdana"/>
          <w:b/>
          <w:sz w:val="28"/>
          <w:szCs w:val="28"/>
        </w:rPr>
        <w:t xml:space="preserve">welkom in </w:t>
      </w:r>
      <w:r>
        <w:rPr>
          <w:rFonts w:ascii="Verdana" w:hAnsi="Verdana"/>
          <w:b/>
          <w:sz w:val="28"/>
          <w:szCs w:val="28"/>
        </w:rPr>
        <w:t>onze kantine.</w:t>
      </w:r>
    </w:p>
    <w:p w14:paraId="2CB2B413" w14:textId="77777777" w:rsidR="002F448B" w:rsidRPr="00397E5D" w:rsidRDefault="002F448B" w:rsidP="002F448B">
      <w:pPr>
        <w:pStyle w:val="Normaalweb"/>
        <w:shd w:val="clear" w:color="auto" w:fill="FFFFFF"/>
        <w:spacing w:before="0" w:after="0" w:line="288" w:lineRule="atLeast"/>
        <w:textAlignment w:val="baseline"/>
        <w:rPr>
          <w:rFonts w:ascii="Verdana" w:hAnsi="Verdana"/>
          <w:b/>
          <w:sz w:val="28"/>
          <w:szCs w:val="28"/>
        </w:rPr>
      </w:pPr>
      <w:r w:rsidRPr="00397E5D">
        <w:rPr>
          <w:rFonts w:ascii="Verdana" w:hAnsi="Verdana"/>
          <w:b/>
          <w:sz w:val="28"/>
          <w:szCs w:val="28"/>
        </w:rPr>
        <w:t>Samen met elkaar maken we er weer een gezellige avond van!</w:t>
      </w:r>
    </w:p>
    <w:p w14:paraId="5EB310F8" w14:textId="77777777" w:rsidR="002F448B" w:rsidRDefault="002F448B" w:rsidP="002F448B">
      <w:pPr>
        <w:pStyle w:val="Normaalweb"/>
        <w:shd w:val="clear" w:color="auto" w:fill="FFFFFF"/>
        <w:spacing w:before="150" w:after="150" w:line="288" w:lineRule="atLeast"/>
        <w:textAlignment w:val="baseline"/>
        <w:rPr>
          <w:rFonts w:ascii="Verdana" w:hAnsi="Verdana"/>
          <w:b/>
          <w:sz w:val="28"/>
          <w:szCs w:val="28"/>
        </w:rPr>
      </w:pPr>
    </w:p>
    <w:p w14:paraId="169EF2A8" w14:textId="77777777" w:rsidR="002F448B" w:rsidRPr="00397E5D" w:rsidRDefault="002F448B" w:rsidP="002F448B">
      <w:pPr>
        <w:pStyle w:val="Normaalweb"/>
        <w:shd w:val="clear" w:color="auto" w:fill="FFFFFF"/>
        <w:spacing w:before="150" w:after="150" w:line="288" w:lineRule="atLeast"/>
        <w:textAlignment w:val="baseline"/>
        <w:rPr>
          <w:rFonts w:ascii="Arial Black" w:hAnsi="Arial Black"/>
          <w:b/>
          <w:sz w:val="40"/>
          <w:szCs w:val="40"/>
        </w:rPr>
      </w:pPr>
      <w:r>
        <w:rPr>
          <w:rFonts w:ascii="Verdana" w:hAnsi="Verdana"/>
          <w:b/>
          <w:sz w:val="28"/>
          <w:szCs w:val="28"/>
        </w:rPr>
        <w:t>Bestuur                                                                                                GKV Ons Clubje</w:t>
      </w:r>
      <w:r w:rsidRPr="002F448B">
        <w:rPr>
          <w:noProof/>
        </w:rPr>
        <w:t xml:space="preserve"> </w:t>
      </w:r>
    </w:p>
    <w:p w14:paraId="6ACFD478" w14:textId="77777777" w:rsidR="002F448B" w:rsidRDefault="002F448B" w:rsidP="00DE408D">
      <w:pPr>
        <w:pStyle w:val="Default"/>
      </w:pPr>
      <w:r>
        <w:rPr>
          <w:noProof/>
        </w:rPr>
        <w:drawing>
          <wp:inline distT="0" distB="0" distL="0" distR="0" wp14:anchorId="7A404AF9" wp14:editId="0F893ECD">
            <wp:extent cx="2981325" cy="1701232"/>
            <wp:effectExtent l="0" t="0" r="0" b="0"/>
            <wp:docPr id="2" name="Afbeelding 2" descr="Afbeeldingsresultaat voor vrijwilli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rijwillig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93" cy="17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48B" w:rsidSect="00E92E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3" w:right="282" w:bottom="1418" w:left="1134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1AEC" w14:textId="77777777" w:rsidR="001A4091" w:rsidRDefault="001A4091" w:rsidP="006B241F">
      <w:r>
        <w:separator/>
      </w:r>
    </w:p>
  </w:endnote>
  <w:endnote w:type="continuationSeparator" w:id="0">
    <w:p w14:paraId="4D7A2FA5" w14:textId="77777777" w:rsidR="001A4091" w:rsidRDefault="001A4091" w:rsidP="006B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6F2E" w14:textId="77777777" w:rsidR="0074726B" w:rsidRDefault="00085CA4" w:rsidP="00501B4C">
    <w:pPr>
      <w:pStyle w:val="Voettekst"/>
      <w:tabs>
        <w:tab w:val="clear" w:pos="4536"/>
      </w:tabs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109F0202" wp14:editId="3F1CC345">
          <wp:simplePos x="0" y="0"/>
          <wp:positionH relativeFrom="column">
            <wp:posOffset>1905000</wp:posOffset>
          </wp:positionH>
          <wp:positionV relativeFrom="paragraph">
            <wp:posOffset>-43180</wp:posOffset>
          </wp:positionV>
          <wp:extent cx="1914525" cy="478790"/>
          <wp:effectExtent l="0" t="0" r="0" b="0"/>
          <wp:wrapNone/>
          <wp:docPr id="14" name="Afbeelding 14" descr="http://localhost:42427/7mZUOt6TSj6n/GKV_OC/Afbeeldingen/transparant/KMD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http://localhost:42427/7mZUOt6TSj6n/GKV_OC/Afbeeldingen/transparant/KMDS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D7BFEEA" wp14:editId="28EF3079">
              <wp:simplePos x="0" y="0"/>
              <wp:positionH relativeFrom="column">
                <wp:posOffset>-33020</wp:posOffset>
              </wp:positionH>
              <wp:positionV relativeFrom="paragraph">
                <wp:posOffset>-80646</wp:posOffset>
              </wp:positionV>
              <wp:extent cx="5719445" cy="0"/>
              <wp:effectExtent l="0" t="0" r="14605" b="0"/>
              <wp:wrapNone/>
              <wp:docPr id="79" name="Rechte verbindingslijn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07DD4" id="Rechte verbindingslijn 79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6pt,-6.35pt" to="447.7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A75459" w:rsidRPr="007C75B4">
      <w:rPr>
        <w:sz w:val="16"/>
        <w:szCs w:val="16"/>
      </w:rPr>
      <w:tab/>
    </w:r>
    <w:r w:rsidR="00501B4C" w:rsidRPr="00F35DEC">
      <w:rPr>
        <w:sz w:val="16"/>
      </w:rPr>
      <w:t xml:space="preserve">Blz. </w:t>
    </w:r>
    <w:r w:rsidR="00501B4C" w:rsidRPr="00F35DEC">
      <w:rPr>
        <w:sz w:val="16"/>
      </w:rPr>
      <w:fldChar w:fldCharType="begin"/>
    </w:r>
    <w:r w:rsidR="00501B4C" w:rsidRPr="00F35DEC">
      <w:rPr>
        <w:sz w:val="16"/>
      </w:rPr>
      <w:instrText xml:space="preserve"> PAGE   \* MERGEFORMAT </w:instrText>
    </w:r>
    <w:r w:rsidR="00501B4C" w:rsidRPr="00F35DEC">
      <w:rPr>
        <w:sz w:val="16"/>
      </w:rPr>
      <w:fldChar w:fldCharType="separate"/>
    </w:r>
    <w:r w:rsidR="003B35B9">
      <w:rPr>
        <w:noProof/>
        <w:sz w:val="16"/>
      </w:rPr>
      <w:t>2</w:t>
    </w:r>
    <w:r w:rsidR="00501B4C" w:rsidRPr="00F35DEC">
      <w:rPr>
        <w:sz w:val="16"/>
      </w:rPr>
      <w:fldChar w:fldCharType="end"/>
    </w:r>
    <w:r w:rsidR="00501B4C" w:rsidRPr="00F35DEC">
      <w:rPr>
        <w:sz w:val="16"/>
      </w:rPr>
      <w:t xml:space="preserve"> van </w:t>
    </w:r>
    <w:r w:rsidR="00501B4C" w:rsidRPr="00F35DEC">
      <w:rPr>
        <w:sz w:val="16"/>
      </w:rPr>
      <w:fldChar w:fldCharType="begin"/>
    </w:r>
    <w:r w:rsidR="00501B4C" w:rsidRPr="00F35DEC">
      <w:rPr>
        <w:sz w:val="16"/>
      </w:rPr>
      <w:instrText xml:space="preserve"> NUMPAGES   \* MERGEFORMAT </w:instrText>
    </w:r>
    <w:r w:rsidR="00501B4C" w:rsidRPr="00F35DEC">
      <w:rPr>
        <w:sz w:val="16"/>
      </w:rPr>
      <w:fldChar w:fldCharType="separate"/>
    </w:r>
    <w:r w:rsidR="003B35B9">
      <w:rPr>
        <w:noProof/>
        <w:sz w:val="16"/>
      </w:rPr>
      <w:t>2</w:t>
    </w:r>
    <w:r w:rsidR="00501B4C" w:rsidRPr="00F35DE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FB60" w14:textId="77777777" w:rsidR="00501B4C" w:rsidRDefault="00085CA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4D2A3B5E" wp14:editId="68345CAA">
          <wp:simplePos x="0" y="0"/>
          <wp:positionH relativeFrom="column">
            <wp:posOffset>1905635</wp:posOffset>
          </wp:positionH>
          <wp:positionV relativeFrom="paragraph">
            <wp:posOffset>111760</wp:posOffset>
          </wp:positionV>
          <wp:extent cx="1914525" cy="478790"/>
          <wp:effectExtent l="0" t="0" r="0" b="0"/>
          <wp:wrapNone/>
          <wp:docPr id="16" name="Afbeelding 9" descr="http://localhost:42427/7mZUOt6TSj6n/GKV_OC/Afbeeldingen/transparant/KMD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http://localhost:42427/7mZUOt6TSj6n/GKV_OC/Afbeeldingen/transparant/KMDS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3BD3C597" wp14:editId="465017E8">
              <wp:simplePos x="0" y="0"/>
              <wp:positionH relativeFrom="column">
                <wp:posOffset>-4445</wp:posOffset>
              </wp:positionH>
              <wp:positionV relativeFrom="paragraph">
                <wp:posOffset>53974</wp:posOffset>
              </wp:positionV>
              <wp:extent cx="5715000" cy="0"/>
              <wp:effectExtent l="0" t="0" r="0" b="0"/>
              <wp:wrapNone/>
              <wp:docPr id="76" name="Rechte verbindingslijn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8E63A" id="Rechte verbindingslijn 7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4.25pt" to="449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" strokecolor="windowText" strokeweight=".5pt">
              <v:stroke joinstyle="miter"/>
              <o:lock v:ext="edit" shapetype="f"/>
            </v:line>
          </w:pict>
        </mc:Fallback>
      </mc:AlternateContent>
    </w:r>
    <w:r w:rsidR="00501B4C">
      <w:t xml:space="preserve"> </w:t>
    </w:r>
  </w:p>
  <w:p w14:paraId="626C5250" w14:textId="77777777" w:rsidR="00501B4C" w:rsidRPr="007D181A" w:rsidRDefault="00A75459" w:rsidP="00A75459">
    <w:pPr>
      <w:pStyle w:val="Voettekst"/>
      <w:rPr>
        <w:sz w:val="12"/>
      </w:rPr>
    </w:pPr>
    <w:r w:rsidRPr="007C75B4">
      <w:rPr>
        <w:sz w:val="12"/>
      </w:rPr>
      <w:tab/>
    </w:r>
    <w:r w:rsidRPr="007C75B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A62D" w14:textId="77777777" w:rsidR="001A4091" w:rsidRDefault="001A4091" w:rsidP="006B241F">
      <w:r>
        <w:separator/>
      </w:r>
    </w:p>
  </w:footnote>
  <w:footnote w:type="continuationSeparator" w:id="0">
    <w:p w14:paraId="170E3B12" w14:textId="77777777" w:rsidR="001A4091" w:rsidRDefault="001A4091" w:rsidP="006B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402" w14:textId="77777777" w:rsidR="00501B4C" w:rsidRDefault="00085C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74391995" wp14:editId="4D976DC0">
          <wp:simplePos x="0" y="0"/>
          <wp:positionH relativeFrom="column">
            <wp:posOffset>99060</wp:posOffset>
          </wp:positionH>
          <wp:positionV relativeFrom="paragraph">
            <wp:posOffset>-24130</wp:posOffset>
          </wp:positionV>
          <wp:extent cx="1017905" cy="1080135"/>
          <wp:effectExtent l="0" t="0" r="0" b="0"/>
          <wp:wrapNone/>
          <wp:docPr id="13" name="Afbeelding 12" descr="C:\Users\willi\AppData\Local\Microsoft\Windows\INetCache\Content.Word\OnsClubje-logo-off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C:\Users\willi\AppData\Local\Microsoft\Windows\INetCache\Content.Word\OnsClubje-logo-off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55A4C12" wp14:editId="342528E7">
              <wp:simplePos x="0" y="0"/>
              <wp:positionH relativeFrom="column">
                <wp:posOffset>-4445</wp:posOffset>
              </wp:positionH>
              <wp:positionV relativeFrom="paragraph">
                <wp:posOffset>1122679</wp:posOffset>
              </wp:positionV>
              <wp:extent cx="5719445" cy="0"/>
              <wp:effectExtent l="0" t="0" r="14605" b="0"/>
              <wp:wrapNone/>
              <wp:docPr id="78" name="Rechte verbindingslijn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C0001" id="Rechte verbindingslijn 7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88.4pt" to="450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800" w:type="dxa"/>
      <w:tblInd w:w="5546" w:type="dxa"/>
      <w:tblLook w:val="04A0" w:firstRow="1" w:lastRow="0" w:firstColumn="1" w:lastColumn="0" w:noHBand="0" w:noVBand="1"/>
    </w:tblPr>
    <w:tblGrid>
      <w:gridCol w:w="1671"/>
      <w:gridCol w:w="2129"/>
    </w:tblGrid>
    <w:tr w:rsidR="00501B4C" w:rsidRPr="006B545F" w14:paraId="1C118602" w14:textId="77777777" w:rsidTr="00567888">
      <w:trPr>
        <w:trHeight w:val="202"/>
      </w:trPr>
      <w:tc>
        <w:tcPr>
          <w:tcW w:w="3800" w:type="dxa"/>
          <w:gridSpan w:val="2"/>
          <w:shd w:val="clear" w:color="auto" w:fill="auto"/>
        </w:tcPr>
        <w:p w14:paraId="2640B94D" w14:textId="77777777" w:rsidR="00501B4C" w:rsidRPr="006B545F" w:rsidRDefault="00501B4C" w:rsidP="007C75B4">
          <w:pPr>
            <w:pStyle w:val="Koptekst"/>
            <w:rPr>
              <w:b/>
              <w:sz w:val="16"/>
            </w:rPr>
          </w:pPr>
          <w:r w:rsidRPr="006B545F">
            <w:rPr>
              <w:b/>
              <w:sz w:val="16"/>
            </w:rPr>
            <w:t>G.K.V. Ons Clubje</w:t>
          </w:r>
        </w:p>
      </w:tc>
    </w:tr>
    <w:tr w:rsidR="00501B4C" w:rsidRPr="006B545F" w14:paraId="217A96E5" w14:textId="77777777" w:rsidTr="00567888">
      <w:trPr>
        <w:trHeight w:val="497"/>
      </w:trPr>
      <w:tc>
        <w:tcPr>
          <w:tcW w:w="1671" w:type="dxa"/>
          <w:shd w:val="clear" w:color="auto" w:fill="auto"/>
        </w:tcPr>
        <w:p w14:paraId="674EB5B1" w14:textId="77777777" w:rsidR="00501B4C" w:rsidRPr="006B545F" w:rsidRDefault="00501B4C" w:rsidP="00501B4C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Accommodatie</w:t>
          </w:r>
        </w:p>
      </w:tc>
      <w:tc>
        <w:tcPr>
          <w:tcW w:w="2128" w:type="dxa"/>
          <w:shd w:val="clear" w:color="auto" w:fill="auto"/>
        </w:tcPr>
        <w:p w14:paraId="519D45A1" w14:textId="77777777" w:rsidR="00501B4C" w:rsidRPr="006B545F" w:rsidRDefault="00501B4C" w:rsidP="00501B4C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Ekersdijk 210</w:t>
          </w:r>
        </w:p>
        <w:p w14:paraId="198514C5" w14:textId="77777777" w:rsidR="00501B4C" w:rsidRPr="006B545F" w:rsidRDefault="00501B4C" w:rsidP="00501B4C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Enschede</w:t>
          </w:r>
        </w:p>
      </w:tc>
    </w:tr>
    <w:tr w:rsidR="00501B4C" w:rsidRPr="006B545F" w14:paraId="352B5AEC" w14:textId="77777777" w:rsidTr="00567888">
      <w:trPr>
        <w:trHeight w:val="592"/>
      </w:trPr>
      <w:tc>
        <w:tcPr>
          <w:tcW w:w="1671" w:type="dxa"/>
          <w:shd w:val="clear" w:color="auto" w:fill="auto"/>
        </w:tcPr>
        <w:p w14:paraId="76FB940C" w14:textId="77777777" w:rsidR="00501B4C" w:rsidRPr="006B545F" w:rsidRDefault="00501B4C" w:rsidP="00501B4C">
          <w:pPr>
            <w:pStyle w:val="Koptekst"/>
            <w:rPr>
              <w:sz w:val="16"/>
            </w:rPr>
          </w:pPr>
        </w:p>
      </w:tc>
      <w:tc>
        <w:tcPr>
          <w:tcW w:w="2128" w:type="dxa"/>
          <w:shd w:val="clear" w:color="auto" w:fill="auto"/>
        </w:tcPr>
        <w:p w14:paraId="2C6B8DCA" w14:textId="77777777" w:rsidR="00501B4C" w:rsidRPr="003B35B9" w:rsidRDefault="00501B4C" w:rsidP="00501B4C">
          <w:pPr>
            <w:pStyle w:val="Koptekst"/>
            <w:rPr>
              <w:sz w:val="18"/>
              <w:szCs w:val="18"/>
            </w:rPr>
          </w:pPr>
        </w:p>
      </w:tc>
    </w:tr>
    <w:tr w:rsidR="00501B4C" w:rsidRPr="006B545F" w14:paraId="16A8C404" w14:textId="77777777" w:rsidTr="00567888">
      <w:trPr>
        <w:trHeight w:val="404"/>
      </w:trPr>
      <w:tc>
        <w:tcPr>
          <w:tcW w:w="1671" w:type="dxa"/>
          <w:shd w:val="clear" w:color="auto" w:fill="auto"/>
        </w:tcPr>
        <w:p w14:paraId="5B4BCFB9" w14:textId="77777777" w:rsidR="00501B4C" w:rsidRPr="006B545F" w:rsidRDefault="00501B4C" w:rsidP="00501B4C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Website</w:t>
          </w:r>
        </w:p>
      </w:tc>
      <w:tc>
        <w:tcPr>
          <w:tcW w:w="2128" w:type="dxa"/>
          <w:shd w:val="clear" w:color="auto" w:fill="auto"/>
        </w:tcPr>
        <w:p w14:paraId="066CCAB2" w14:textId="77777777" w:rsidR="00501B4C" w:rsidRPr="006B545F" w:rsidRDefault="00501B4C" w:rsidP="00501B4C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www.</w:t>
          </w:r>
          <w:r w:rsidR="00567888">
            <w:rPr>
              <w:sz w:val="16"/>
            </w:rPr>
            <w:t>gkv-</w:t>
          </w:r>
          <w:r w:rsidRPr="006B545F">
            <w:rPr>
              <w:sz w:val="16"/>
            </w:rPr>
            <w:t>onsclubje.nl</w:t>
          </w:r>
        </w:p>
      </w:tc>
    </w:tr>
  </w:tbl>
  <w:p w14:paraId="63748D84" w14:textId="77777777" w:rsidR="006F2A93" w:rsidRDefault="00085C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7B236726" wp14:editId="18390ACD">
          <wp:simplePos x="0" y="0"/>
          <wp:positionH relativeFrom="column">
            <wp:posOffset>-19685</wp:posOffset>
          </wp:positionH>
          <wp:positionV relativeFrom="paragraph">
            <wp:posOffset>-970915</wp:posOffset>
          </wp:positionV>
          <wp:extent cx="1017905" cy="1080135"/>
          <wp:effectExtent l="0" t="0" r="0" b="0"/>
          <wp:wrapNone/>
          <wp:docPr id="15" name="Afbeelding 15" descr="C:\Users\willi\AppData\Local\Microsoft\Windows\INetCache\Content.Word\OnsClubje-logo-off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C:\Users\willi\AppData\Local\Microsoft\Windows\INetCache\Content.Word\OnsClubje-logo-off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F6026D3" wp14:editId="06BE4A04">
              <wp:simplePos x="0" y="0"/>
              <wp:positionH relativeFrom="column">
                <wp:posOffset>0</wp:posOffset>
              </wp:positionH>
              <wp:positionV relativeFrom="paragraph">
                <wp:posOffset>198119</wp:posOffset>
              </wp:positionV>
              <wp:extent cx="5715000" cy="0"/>
              <wp:effectExtent l="0" t="0" r="0" b="0"/>
              <wp:wrapNone/>
              <wp:docPr id="75" name="Rechte verbindingslijn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828F7" id="Rechte verbindingslijn 7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E9"/>
    <w:rsid w:val="00053F87"/>
    <w:rsid w:val="00085CA4"/>
    <w:rsid w:val="000E42F8"/>
    <w:rsid w:val="001953D1"/>
    <w:rsid w:val="001A4091"/>
    <w:rsid w:val="00247F97"/>
    <w:rsid w:val="002615ED"/>
    <w:rsid w:val="002729A2"/>
    <w:rsid w:val="002D480D"/>
    <w:rsid w:val="002F096A"/>
    <w:rsid w:val="002F448B"/>
    <w:rsid w:val="00333E74"/>
    <w:rsid w:val="003523FF"/>
    <w:rsid w:val="00374DCE"/>
    <w:rsid w:val="003B35B9"/>
    <w:rsid w:val="003B3C6B"/>
    <w:rsid w:val="003B7EFA"/>
    <w:rsid w:val="00415B18"/>
    <w:rsid w:val="0044369D"/>
    <w:rsid w:val="00473505"/>
    <w:rsid w:val="004869B2"/>
    <w:rsid w:val="004C7D42"/>
    <w:rsid w:val="00501B4C"/>
    <w:rsid w:val="00514064"/>
    <w:rsid w:val="00567888"/>
    <w:rsid w:val="005A4449"/>
    <w:rsid w:val="005E7AEF"/>
    <w:rsid w:val="00606915"/>
    <w:rsid w:val="006B241F"/>
    <w:rsid w:val="006B545F"/>
    <w:rsid w:val="006F2A93"/>
    <w:rsid w:val="0074726B"/>
    <w:rsid w:val="007B2CEB"/>
    <w:rsid w:val="007C75B4"/>
    <w:rsid w:val="007D181A"/>
    <w:rsid w:val="00806528"/>
    <w:rsid w:val="008D3631"/>
    <w:rsid w:val="008F22FB"/>
    <w:rsid w:val="009258AD"/>
    <w:rsid w:val="009352E9"/>
    <w:rsid w:val="0094729F"/>
    <w:rsid w:val="00963690"/>
    <w:rsid w:val="009905D1"/>
    <w:rsid w:val="009A3D0C"/>
    <w:rsid w:val="009E520F"/>
    <w:rsid w:val="009F1890"/>
    <w:rsid w:val="00A104D1"/>
    <w:rsid w:val="00A53910"/>
    <w:rsid w:val="00A75459"/>
    <w:rsid w:val="00A968FD"/>
    <w:rsid w:val="00A97C21"/>
    <w:rsid w:val="00AC5E47"/>
    <w:rsid w:val="00BE4780"/>
    <w:rsid w:val="00C1487D"/>
    <w:rsid w:val="00C372F2"/>
    <w:rsid w:val="00C502F7"/>
    <w:rsid w:val="00C80262"/>
    <w:rsid w:val="00DE408D"/>
    <w:rsid w:val="00E1519F"/>
    <w:rsid w:val="00E22596"/>
    <w:rsid w:val="00E41EC3"/>
    <w:rsid w:val="00E92EFF"/>
    <w:rsid w:val="00EA427E"/>
    <w:rsid w:val="00F35DEC"/>
    <w:rsid w:val="00F80106"/>
    <w:rsid w:val="00F85B5E"/>
    <w:rsid w:val="00F9115A"/>
    <w:rsid w:val="00FA733C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391D0"/>
  <w15:docId w15:val="{491C44FC-8706-4A2A-A4A7-7181E78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2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241F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6B241F"/>
  </w:style>
  <w:style w:type="paragraph" w:styleId="Voettekst">
    <w:name w:val="footer"/>
    <w:basedOn w:val="Standaard"/>
    <w:link w:val="VoettekstChar"/>
    <w:uiPriority w:val="99"/>
    <w:unhideWhenUsed/>
    <w:rsid w:val="006B241F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241F"/>
  </w:style>
  <w:style w:type="table" w:styleId="Tabelraster">
    <w:name w:val="Table Grid"/>
    <w:basedOn w:val="Standaardtabel"/>
    <w:uiPriority w:val="39"/>
    <w:rsid w:val="006B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A93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D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35DE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352E9"/>
    <w:rPr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9352E9"/>
  </w:style>
  <w:style w:type="character" w:customStyle="1" w:styleId="xapple-converted-space">
    <w:name w:val="x_apple-converted-space"/>
    <w:basedOn w:val="Standaardalinea-lettertype"/>
    <w:rsid w:val="009352E9"/>
  </w:style>
  <w:style w:type="paragraph" w:styleId="Normaalweb">
    <w:name w:val="Normal (Web)"/>
    <w:basedOn w:val="Standaard"/>
    <w:uiPriority w:val="99"/>
    <w:unhideWhenUsed/>
    <w:rsid w:val="0044369D"/>
    <w:pPr>
      <w:spacing w:before="96" w:after="96" w:line="384" w:lineRule="atLeast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FA733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\AppData\Local\Microsoft\Windows\Temporary%20Internet%20Files\Content.Outlook\WYKLWHZ7\GKV-OC%20-%20briefsjabloon%20Word-nieu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0CB9-C057-4CAF-B82A-F6163FC8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GKV-OC - briefsjabloon Word-nieuw.dotx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Evert-Jan</cp:lastModifiedBy>
  <cp:revision>2</cp:revision>
  <cp:lastPrinted>2017-03-04T14:02:00Z</cp:lastPrinted>
  <dcterms:created xsi:type="dcterms:W3CDTF">2022-10-02T15:41:00Z</dcterms:created>
  <dcterms:modified xsi:type="dcterms:W3CDTF">2022-10-02T15:41:00Z</dcterms:modified>
</cp:coreProperties>
</file>